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BDB06" w14:textId="2E1F6C13" w:rsidR="008A2F51" w:rsidRPr="005A29B7" w:rsidRDefault="0093022C" w:rsidP="00BE79C5">
      <w:pPr>
        <w:pStyle w:val="Kopfzeile"/>
        <w:rPr>
          <w:rFonts w:cs="Arial"/>
          <w:i/>
          <w:sz w:val="22"/>
          <w:szCs w:val="22"/>
          <w:vertAlign w:val="superscript"/>
          <w:lang w:val="en-US"/>
        </w:rPr>
      </w:pPr>
      <w:bookmarkStart w:id="0" w:name="_GoBack"/>
      <w:bookmarkEnd w:id="0"/>
      <w:r w:rsidRPr="005A29B7">
        <w:rPr>
          <w:rFonts w:cs="Arial"/>
          <w:b/>
          <w:sz w:val="22"/>
          <w:szCs w:val="22"/>
          <w:lang w:val="en-US"/>
        </w:rPr>
        <w:t>TRA</w:t>
      </w:r>
      <w:r w:rsidR="003A5650" w:rsidRPr="005A29B7">
        <w:rPr>
          <w:rFonts w:cs="Arial"/>
          <w:b/>
          <w:sz w:val="22"/>
          <w:szCs w:val="22"/>
          <w:vertAlign w:val="superscript"/>
          <w:lang w:val="en-US"/>
        </w:rPr>
        <w:t xml:space="preserve">2 </w:t>
      </w:r>
      <w:r w:rsidR="003A5650" w:rsidRPr="005A29B7">
        <w:rPr>
          <w:rFonts w:cs="Arial"/>
          <w:b/>
          <w:bCs/>
          <w:sz w:val="22"/>
          <w:szCs w:val="22"/>
          <w:lang w:val="en-US"/>
        </w:rPr>
        <w:t>– Application form</w:t>
      </w:r>
      <w:r w:rsidR="008A2F51" w:rsidRPr="005A29B7">
        <w:rPr>
          <w:rFonts w:cs="Arial"/>
          <w:b/>
          <w:bCs/>
          <w:sz w:val="22"/>
          <w:szCs w:val="22"/>
          <w:lang w:val="en-US"/>
        </w:rPr>
        <w:t xml:space="preserve"> </w:t>
      </w:r>
      <w:r w:rsidR="00BE3C7C" w:rsidRPr="005A29B7">
        <w:rPr>
          <w:rFonts w:cs="Arial"/>
          <w:b/>
          <w:bCs/>
          <w:sz w:val="22"/>
          <w:szCs w:val="22"/>
          <w:lang w:val="en-US"/>
        </w:rPr>
        <w:br/>
      </w:r>
      <w:r w:rsidR="00BE3C7C" w:rsidRPr="005A29B7">
        <w:rPr>
          <w:rFonts w:cs="Arial"/>
          <w:bCs/>
          <w:i/>
          <w:sz w:val="22"/>
          <w:szCs w:val="22"/>
          <w:lang w:val="en-US"/>
        </w:rPr>
        <w:t>- please fill either in German or English -</w:t>
      </w:r>
    </w:p>
    <w:p w14:paraId="430FE8E1" w14:textId="77777777" w:rsidR="00BE3C7C" w:rsidRPr="005A29B7" w:rsidRDefault="00BE3C7C" w:rsidP="00A15BF6">
      <w:pPr>
        <w:autoSpaceDE w:val="0"/>
        <w:autoSpaceDN w:val="0"/>
        <w:adjustRightInd w:val="0"/>
        <w:rPr>
          <w:rFonts w:cs="Arial"/>
          <w:b/>
          <w:color w:val="365F91" w:themeColor="accent1" w:themeShade="BF"/>
          <w:sz w:val="22"/>
          <w:szCs w:val="22"/>
          <w:lang w:val="en-US"/>
        </w:rPr>
      </w:pPr>
    </w:p>
    <w:p w14:paraId="61C0DC98" w14:textId="250EC7B3" w:rsidR="00A15BF6" w:rsidRPr="005A29B7" w:rsidRDefault="00BE3C7C" w:rsidP="00A15BF6">
      <w:pPr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5A29B7">
        <w:rPr>
          <w:rFonts w:cs="Arial"/>
          <w:b/>
          <w:sz w:val="22"/>
          <w:szCs w:val="22"/>
          <w:lang w:val="en-US"/>
        </w:rPr>
        <w:t>A. Personal data</w:t>
      </w:r>
    </w:p>
    <w:tbl>
      <w:tblPr>
        <w:tblStyle w:val="Tabellenraster1"/>
        <w:tblW w:w="8287" w:type="dxa"/>
        <w:tblInd w:w="-5" w:type="dxa"/>
        <w:tblLook w:val="04A0" w:firstRow="1" w:lastRow="0" w:firstColumn="1" w:lastColumn="0" w:noHBand="0" w:noVBand="1"/>
      </w:tblPr>
      <w:tblGrid>
        <w:gridCol w:w="1786"/>
        <w:gridCol w:w="2325"/>
        <w:gridCol w:w="1843"/>
        <w:gridCol w:w="2333"/>
      </w:tblGrid>
      <w:tr w:rsidR="0014537E" w:rsidRPr="005A29B7" w14:paraId="70AAB7B3" w14:textId="1B190437" w:rsidTr="00BE3C7C">
        <w:tc>
          <w:tcPr>
            <w:tcW w:w="4111" w:type="dxa"/>
            <w:gridSpan w:val="2"/>
          </w:tcPr>
          <w:p w14:paraId="06150D45" w14:textId="3B506638" w:rsidR="0014537E" w:rsidRPr="005A29B7" w:rsidRDefault="0014537E" w:rsidP="0014537E">
            <w:pPr>
              <w:pStyle w:val="Listenabsatz"/>
              <w:spacing w:before="100" w:beforeAutospacing="1"/>
              <w:ind w:left="0"/>
              <w:rPr>
                <w:rFonts w:cs="Arial"/>
                <w:sz w:val="20"/>
                <w:szCs w:val="20"/>
                <w:lang w:val="en-GB"/>
              </w:rPr>
            </w:pPr>
            <w:r w:rsidRPr="005A29B7">
              <w:rPr>
                <w:rFonts w:cs="Arial"/>
                <w:b/>
                <w:sz w:val="20"/>
                <w:szCs w:val="20"/>
                <w:lang w:val="en-GB"/>
              </w:rPr>
              <w:t>Applicant 1</w:t>
            </w:r>
          </w:p>
        </w:tc>
        <w:tc>
          <w:tcPr>
            <w:tcW w:w="4176" w:type="dxa"/>
            <w:gridSpan w:val="2"/>
          </w:tcPr>
          <w:p w14:paraId="4B9BC2B2" w14:textId="5EF45068" w:rsidR="0014537E" w:rsidRPr="005A29B7" w:rsidRDefault="0014537E" w:rsidP="0014537E">
            <w:pPr>
              <w:spacing w:after="0"/>
              <w:rPr>
                <w:rFonts w:cs="Arial"/>
                <w:sz w:val="20"/>
                <w:szCs w:val="20"/>
              </w:rPr>
            </w:pPr>
            <w:r w:rsidRPr="005A29B7">
              <w:rPr>
                <w:rFonts w:cs="Arial"/>
                <w:b/>
                <w:sz w:val="20"/>
                <w:szCs w:val="20"/>
                <w:lang w:val="en-GB"/>
              </w:rPr>
              <w:t>Applicant 2</w:t>
            </w:r>
          </w:p>
        </w:tc>
      </w:tr>
      <w:tr w:rsidR="0014537E" w:rsidRPr="005A29B7" w14:paraId="18BF2548" w14:textId="71FEAE59" w:rsidTr="00BE3C7C">
        <w:tc>
          <w:tcPr>
            <w:tcW w:w="1786" w:type="dxa"/>
          </w:tcPr>
          <w:p w14:paraId="6056519A" w14:textId="77777777" w:rsidR="0014537E" w:rsidRPr="005A29B7" w:rsidRDefault="0014537E" w:rsidP="0014537E">
            <w:pPr>
              <w:pStyle w:val="Listenabsatz"/>
              <w:spacing w:before="100" w:beforeAutospacing="1"/>
              <w:ind w:left="0"/>
              <w:rPr>
                <w:rFonts w:cs="Arial"/>
                <w:sz w:val="20"/>
                <w:szCs w:val="20"/>
                <w:lang w:val="en-GB"/>
              </w:rPr>
            </w:pPr>
            <w:r w:rsidRPr="005A29B7">
              <w:rPr>
                <w:rFonts w:cs="Ari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325" w:type="dxa"/>
          </w:tcPr>
          <w:p w14:paraId="6A855949" w14:textId="77777777" w:rsidR="0014537E" w:rsidRPr="005A29B7" w:rsidRDefault="0014537E" w:rsidP="0014537E">
            <w:pPr>
              <w:pStyle w:val="Listenabsatz"/>
              <w:spacing w:before="100" w:beforeAutospacing="1"/>
              <w:ind w:left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527388B6" w14:textId="707EF104" w:rsidR="0014537E" w:rsidRPr="005A29B7" w:rsidRDefault="0014537E" w:rsidP="0014537E">
            <w:pPr>
              <w:spacing w:after="0"/>
              <w:rPr>
                <w:rFonts w:cs="Arial"/>
                <w:sz w:val="20"/>
                <w:szCs w:val="20"/>
              </w:rPr>
            </w:pPr>
            <w:r w:rsidRPr="005A29B7">
              <w:rPr>
                <w:rFonts w:cs="Ari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333" w:type="dxa"/>
          </w:tcPr>
          <w:p w14:paraId="35509C0A" w14:textId="77777777" w:rsidR="0014537E" w:rsidRPr="005A29B7" w:rsidRDefault="0014537E" w:rsidP="0014537E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14537E" w:rsidRPr="005A29B7" w14:paraId="4FC9786A" w14:textId="50F107EF" w:rsidTr="00BE3C7C">
        <w:tc>
          <w:tcPr>
            <w:tcW w:w="1786" w:type="dxa"/>
          </w:tcPr>
          <w:p w14:paraId="7805F3E0" w14:textId="1E702C50" w:rsidR="0014537E" w:rsidRPr="005A29B7" w:rsidRDefault="0014537E" w:rsidP="0014537E">
            <w:pPr>
              <w:pStyle w:val="Listenabsatz"/>
              <w:spacing w:before="100" w:beforeAutospacing="1"/>
              <w:ind w:left="0"/>
              <w:rPr>
                <w:rFonts w:cs="Arial"/>
                <w:sz w:val="20"/>
                <w:szCs w:val="20"/>
                <w:lang w:val="en-GB"/>
              </w:rPr>
            </w:pPr>
            <w:r w:rsidRPr="005A29B7">
              <w:rPr>
                <w:rFonts w:cs="Arial"/>
                <w:sz w:val="20"/>
                <w:szCs w:val="20"/>
                <w:lang w:val="en-GB"/>
              </w:rPr>
              <w:t>Institute</w:t>
            </w:r>
          </w:p>
        </w:tc>
        <w:tc>
          <w:tcPr>
            <w:tcW w:w="2325" w:type="dxa"/>
          </w:tcPr>
          <w:p w14:paraId="1769C579" w14:textId="77777777" w:rsidR="0014537E" w:rsidRPr="005A29B7" w:rsidRDefault="0014537E" w:rsidP="0014537E">
            <w:pPr>
              <w:pStyle w:val="Listenabsatz"/>
              <w:spacing w:before="100" w:beforeAutospacing="1"/>
              <w:ind w:left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49CA41CD" w14:textId="339C33A4" w:rsidR="0014537E" w:rsidRPr="005A29B7" w:rsidRDefault="0014537E" w:rsidP="0014537E">
            <w:pPr>
              <w:spacing w:after="0"/>
              <w:rPr>
                <w:rFonts w:cs="Arial"/>
                <w:sz w:val="20"/>
                <w:szCs w:val="20"/>
              </w:rPr>
            </w:pPr>
            <w:r w:rsidRPr="005A29B7">
              <w:rPr>
                <w:rFonts w:cs="Arial"/>
                <w:sz w:val="20"/>
                <w:szCs w:val="20"/>
                <w:lang w:val="en-GB"/>
              </w:rPr>
              <w:t>Institute</w:t>
            </w:r>
          </w:p>
        </w:tc>
        <w:tc>
          <w:tcPr>
            <w:tcW w:w="2333" w:type="dxa"/>
          </w:tcPr>
          <w:p w14:paraId="6F4B377A" w14:textId="77777777" w:rsidR="0014537E" w:rsidRPr="005A29B7" w:rsidRDefault="0014537E" w:rsidP="0014537E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E51EEE" w:rsidRPr="005A29B7" w14:paraId="0EC48D76" w14:textId="77777777" w:rsidTr="00BE3C7C">
        <w:tc>
          <w:tcPr>
            <w:tcW w:w="1786" w:type="dxa"/>
          </w:tcPr>
          <w:p w14:paraId="6AEB648D" w14:textId="443718A0" w:rsidR="00E51EEE" w:rsidRPr="005A29B7" w:rsidRDefault="00E51EEE" w:rsidP="0014537E">
            <w:pPr>
              <w:pStyle w:val="Listenabsatz"/>
              <w:spacing w:before="100" w:beforeAutospacing="1"/>
              <w:ind w:left="0"/>
              <w:rPr>
                <w:rFonts w:cs="Arial"/>
                <w:sz w:val="20"/>
                <w:szCs w:val="20"/>
                <w:lang w:val="en-GB"/>
              </w:rPr>
            </w:pPr>
            <w:r w:rsidRPr="005A29B7">
              <w:rPr>
                <w:rFonts w:cs="Arial"/>
                <w:sz w:val="20"/>
                <w:szCs w:val="20"/>
                <w:lang w:val="en-GB"/>
              </w:rPr>
              <w:t>PI/supervisor</w:t>
            </w:r>
            <w:r w:rsidRPr="005A29B7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Pr="005A29B7">
              <w:rPr>
                <w:rFonts w:cs="Arial"/>
                <w:i/>
                <w:sz w:val="20"/>
                <w:szCs w:val="20"/>
                <w:lang w:val="en-GB"/>
              </w:rPr>
              <w:t>(for postdoctoral applicants)</w:t>
            </w:r>
          </w:p>
        </w:tc>
        <w:tc>
          <w:tcPr>
            <w:tcW w:w="2325" w:type="dxa"/>
          </w:tcPr>
          <w:p w14:paraId="637D6337" w14:textId="77777777" w:rsidR="00E51EEE" w:rsidRPr="005A29B7" w:rsidRDefault="00E51EEE" w:rsidP="0014537E">
            <w:pPr>
              <w:pStyle w:val="Listenabsatz"/>
              <w:spacing w:before="100" w:beforeAutospacing="1"/>
              <w:ind w:left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5C5427B2" w14:textId="6647E08C" w:rsidR="00E51EEE" w:rsidRPr="005A29B7" w:rsidRDefault="00E51EEE" w:rsidP="0014537E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5A29B7">
              <w:rPr>
                <w:rFonts w:cs="Arial"/>
                <w:sz w:val="20"/>
                <w:szCs w:val="20"/>
                <w:lang w:val="en-GB"/>
              </w:rPr>
              <w:t>PI/supervisor</w:t>
            </w:r>
            <w:r w:rsidRPr="005A29B7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Pr="005A29B7">
              <w:rPr>
                <w:rFonts w:cs="Arial"/>
                <w:i/>
                <w:sz w:val="20"/>
                <w:szCs w:val="20"/>
                <w:lang w:val="en-GB"/>
              </w:rPr>
              <w:t>(for postdoctoral applicants)</w:t>
            </w:r>
          </w:p>
        </w:tc>
        <w:tc>
          <w:tcPr>
            <w:tcW w:w="2333" w:type="dxa"/>
          </w:tcPr>
          <w:p w14:paraId="2383B507" w14:textId="77777777" w:rsidR="00E51EEE" w:rsidRPr="005A29B7" w:rsidRDefault="00E51EEE" w:rsidP="0014537E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14537E" w:rsidRPr="005A29B7" w14:paraId="762B2481" w14:textId="0A75D8D9" w:rsidTr="00BE3C7C">
        <w:tc>
          <w:tcPr>
            <w:tcW w:w="1786" w:type="dxa"/>
          </w:tcPr>
          <w:p w14:paraId="7F1D62F4" w14:textId="5A084C84" w:rsidR="0014537E" w:rsidRPr="005A29B7" w:rsidRDefault="0014537E" w:rsidP="0014537E">
            <w:pPr>
              <w:pStyle w:val="Listenabsatz"/>
              <w:spacing w:before="100" w:beforeAutospacing="1"/>
              <w:ind w:left="0"/>
              <w:rPr>
                <w:rFonts w:cs="Arial"/>
                <w:sz w:val="20"/>
                <w:szCs w:val="20"/>
                <w:lang w:val="en-GB"/>
              </w:rPr>
            </w:pPr>
            <w:r w:rsidRPr="005A29B7">
              <w:rPr>
                <w:rFonts w:cs="Arial"/>
                <w:sz w:val="20"/>
                <w:szCs w:val="20"/>
                <w:lang w:val="en-GB"/>
              </w:rPr>
              <w:t>Member of which TRA</w:t>
            </w:r>
          </w:p>
        </w:tc>
        <w:tc>
          <w:tcPr>
            <w:tcW w:w="2325" w:type="dxa"/>
          </w:tcPr>
          <w:p w14:paraId="256A32CA" w14:textId="77777777" w:rsidR="0014537E" w:rsidRPr="005A29B7" w:rsidRDefault="0014537E" w:rsidP="0014537E">
            <w:pPr>
              <w:pStyle w:val="Listenabsatz"/>
              <w:spacing w:before="100" w:beforeAutospacing="1"/>
              <w:ind w:left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660CAE22" w14:textId="3709F2CD" w:rsidR="0014537E" w:rsidRPr="005A29B7" w:rsidRDefault="0014537E" w:rsidP="0014537E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5A29B7">
              <w:rPr>
                <w:rFonts w:cs="Arial"/>
                <w:sz w:val="20"/>
                <w:szCs w:val="20"/>
                <w:lang w:val="en-US"/>
              </w:rPr>
              <w:t>Member of which TRA</w:t>
            </w:r>
          </w:p>
        </w:tc>
        <w:tc>
          <w:tcPr>
            <w:tcW w:w="2333" w:type="dxa"/>
          </w:tcPr>
          <w:p w14:paraId="0F813C20" w14:textId="77777777" w:rsidR="0014537E" w:rsidRPr="005A29B7" w:rsidRDefault="0014537E" w:rsidP="0014537E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14537E" w:rsidRPr="005A29B7" w14:paraId="2C23AE6F" w14:textId="63A24F43" w:rsidTr="00BE3C7C">
        <w:tc>
          <w:tcPr>
            <w:tcW w:w="1786" w:type="dxa"/>
          </w:tcPr>
          <w:p w14:paraId="702460BF" w14:textId="13B460F7" w:rsidR="0014537E" w:rsidRPr="005A29B7" w:rsidRDefault="0014537E" w:rsidP="0014537E">
            <w:pPr>
              <w:pStyle w:val="Listenabsatz"/>
              <w:spacing w:before="100" w:beforeAutospacing="1"/>
              <w:ind w:left="0"/>
              <w:rPr>
                <w:rFonts w:cs="Arial"/>
                <w:sz w:val="20"/>
                <w:szCs w:val="20"/>
                <w:lang w:val="en-GB"/>
              </w:rPr>
            </w:pPr>
            <w:r w:rsidRPr="005A29B7">
              <w:rPr>
                <w:rFonts w:cs="Arial"/>
                <w:sz w:val="20"/>
                <w:szCs w:val="20"/>
                <w:lang w:val="en-GB"/>
              </w:rPr>
              <w:t xml:space="preserve">E-mail </w:t>
            </w:r>
          </w:p>
        </w:tc>
        <w:tc>
          <w:tcPr>
            <w:tcW w:w="2325" w:type="dxa"/>
          </w:tcPr>
          <w:p w14:paraId="3EA07134" w14:textId="77777777" w:rsidR="0014537E" w:rsidRPr="005A29B7" w:rsidRDefault="0014537E" w:rsidP="0014537E">
            <w:pPr>
              <w:pStyle w:val="Listenabsatz"/>
              <w:spacing w:before="100" w:beforeAutospacing="1"/>
              <w:ind w:left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64C7A291" w14:textId="7C48155E" w:rsidR="0014537E" w:rsidRPr="005A29B7" w:rsidRDefault="0014537E" w:rsidP="0014537E">
            <w:pPr>
              <w:spacing w:after="0"/>
              <w:rPr>
                <w:rFonts w:cs="Arial"/>
                <w:sz w:val="20"/>
                <w:szCs w:val="20"/>
              </w:rPr>
            </w:pPr>
            <w:r w:rsidRPr="005A29B7">
              <w:rPr>
                <w:rFonts w:cs="Arial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2333" w:type="dxa"/>
          </w:tcPr>
          <w:p w14:paraId="59B47DB9" w14:textId="77777777" w:rsidR="0014537E" w:rsidRPr="005A29B7" w:rsidRDefault="0014537E" w:rsidP="0014537E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14537E" w:rsidRPr="005A29B7" w14:paraId="45BD0368" w14:textId="7468BE51" w:rsidTr="00BE3C7C">
        <w:tc>
          <w:tcPr>
            <w:tcW w:w="1786" w:type="dxa"/>
          </w:tcPr>
          <w:p w14:paraId="6FE7AA4B" w14:textId="77777777" w:rsidR="0014537E" w:rsidRPr="005A29B7" w:rsidRDefault="0014537E" w:rsidP="0014537E">
            <w:pPr>
              <w:pStyle w:val="Listenabsatz"/>
              <w:spacing w:before="100" w:beforeAutospacing="1"/>
              <w:ind w:left="0"/>
              <w:rPr>
                <w:rFonts w:cs="Arial"/>
                <w:sz w:val="20"/>
                <w:szCs w:val="20"/>
                <w:lang w:val="en-GB"/>
              </w:rPr>
            </w:pPr>
            <w:r w:rsidRPr="005A29B7">
              <w:rPr>
                <w:rFonts w:cs="Arial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2325" w:type="dxa"/>
          </w:tcPr>
          <w:p w14:paraId="257CF483" w14:textId="77777777" w:rsidR="0014537E" w:rsidRPr="005A29B7" w:rsidRDefault="0014537E" w:rsidP="0014537E">
            <w:pPr>
              <w:pStyle w:val="Listenabsatz"/>
              <w:spacing w:before="100" w:beforeAutospacing="1"/>
              <w:ind w:left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715A1D56" w14:textId="75612328" w:rsidR="0014537E" w:rsidRPr="005A29B7" w:rsidRDefault="0014537E" w:rsidP="0014537E">
            <w:pPr>
              <w:spacing w:after="0"/>
              <w:rPr>
                <w:rFonts w:cs="Arial"/>
                <w:sz w:val="20"/>
                <w:szCs w:val="20"/>
              </w:rPr>
            </w:pPr>
            <w:r w:rsidRPr="005A29B7">
              <w:rPr>
                <w:rFonts w:cs="Arial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2333" w:type="dxa"/>
          </w:tcPr>
          <w:p w14:paraId="29246C72" w14:textId="77777777" w:rsidR="0014537E" w:rsidRPr="005A29B7" w:rsidRDefault="0014537E" w:rsidP="0014537E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BE3C7C" w:rsidRPr="005A29B7" w14:paraId="72F73CB5" w14:textId="77777777" w:rsidTr="00290611">
        <w:tc>
          <w:tcPr>
            <w:tcW w:w="1786" w:type="dxa"/>
          </w:tcPr>
          <w:p w14:paraId="2475697D" w14:textId="269F27CE" w:rsidR="00BE3C7C" w:rsidRPr="005A29B7" w:rsidRDefault="00BE3C7C" w:rsidP="0014537E">
            <w:pPr>
              <w:pStyle w:val="Listenabsatz"/>
              <w:spacing w:before="100" w:beforeAutospacing="1"/>
              <w:ind w:left="0"/>
              <w:rPr>
                <w:rFonts w:cs="Arial"/>
                <w:sz w:val="20"/>
                <w:szCs w:val="20"/>
                <w:lang w:val="en-GB"/>
              </w:rPr>
            </w:pPr>
            <w:r w:rsidRPr="005A29B7">
              <w:rPr>
                <w:rFonts w:cs="Arial"/>
                <w:sz w:val="20"/>
                <w:szCs w:val="20"/>
                <w:lang w:val="en-GB"/>
              </w:rPr>
              <w:t>Further partners for this project (optional)</w:t>
            </w:r>
          </w:p>
        </w:tc>
        <w:tc>
          <w:tcPr>
            <w:tcW w:w="6501" w:type="dxa"/>
            <w:gridSpan w:val="3"/>
          </w:tcPr>
          <w:p w14:paraId="0BC3D60C" w14:textId="77777777" w:rsidR="00BE3C7C" w:rsidRPr="005A29B7" w:rsidRDefault="00BE3C7C" w:rsidP="0014537E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742B303D" w14:textId="58687189" w:rsidR="00BE3C7C" w:rsidRPr="005A29B7" w:rsidRDefault="00BE3C7C" w:rsidP="00BE3C7C">
      <w:pPr>
        <w:spacing w:before="100" w:beforeAutospacing="1" w:after="200" w:line="276" w:lineRule="auto"/>
        <w:rPr>
          <w:rFonts w:cs="Arial"/>
          <w:b/>
          <w:sz w:val="22"/>
          <w:szCs w:val="22"/>
          <w:lang w:val="en-GB"/>
        </w:rPr>
      </w:pPr>
      <w:r w:rsidRPr="005A29B7">
        <w:rPr>
          <w:rFonts w:cs="Arial"/>
          <w:b/>
          <w:sz w:val="22"/>
          <w:szCs w:val="22"/>
          <w:lang w:val="en-GB"/>
        </w:rPr>
        <w:t>B. Project title</w:t>
      </w:r>
      <w:r w:rsidRPr="005A29B7">
        <w:rPr>
          <w:rFonts w:cs="Arial"/>
          <w:b/>
          <w:sz w:val="22"/>
          <w:szCs w:val="22"/>
          <w:lang w:val="en-GB"/>
        </w:rPr>
        <w:br/>
      </w:r>
    </w:p>
    <w:p w14:paraId="525052A2" w14:textId="3E01713A" w:rsidR="00BE3C7C" w:rsidRPr="005A29B7" w:rsidRDefault="00BE3C7C" w:rsidP="00633F8C">
      <w:pPr>
        <w:autoSpaceDE w:val="0"/>
        <w:autoSpaceDN w:val="0"/>
        <w:adjustRightInd w:val="0"/>
        <w:rPr>
          <w:rFonts w:cs="Arial"/>
          <w:i/>
          <w:color w:val="365F91" w:themeColor="accent1" w:themeShade="BF"/>
          <w:sz w:val="22"/>
          <w:szCs w:val="22"/>
          <w:lang w:val="en-US"/>
        </w:rPr>
      </w:pPr>
      <w:r w:rsidRPr="005A29B7">
        <w:rPr>
          <w:rFonts w:cs="Arial"/>
          <w:b/>
          <w:sz w:val="22"/>
          <w:szCs w:val="22"/>
          <w:lang w:val="en-GB"/>
        </w:rPr>
        <w:t xml:space="preserve">C. Abstract/Summary </w:t>
      </w:r>
      <w:r w:rsidRPr="005A29B7">
        <w:rPr>
          <w:rFonts w:cs="Arial"/>
          <w:i/>
          <w:sz w:val="22"/>
          <w:szCs w:val="22"/>
          <w:lang w:val="en-GB"/>
        </w:rPr>
        <w:t xml:space="preserve">(max. </w:t>
      </w:r>
      <w:r w:rsidR="00B34AC8" w:rsidRPr="005A29B7">
        <w:rPr>
          <w:rFonts w:cs="Arial"/>
          <w:i/>
          <w:sz w:val="22"/>
          <w:szCs w:val="22"/>
          <w:lang w:val="en-GB"/>
        </w:rPr>
        <w:t>200</w:t>
      </w:r>
      <w:r w:rsidRPr="005A29B7">
        <w:rPr>
          <w:rFonts w:cs="Arial"/>
          <w:i/>
          <w:sz w:val="22"/>
          <w:szCs w:val="22"/>
          <w:lang w:val="en-GB"/>
        </w:rPr>
        <w:t xml:space="preserve"> words, English)</w:t>
      </w:r>
    </w:p>
    <w:p w14:paraId="7D78F9A9" w14:textId="77777777" w:rsidR="00BE3C7C" w:rsidRPr="005A29B7" w:rsidRDefault="00BE3C7C">
      <w:pPr>
        <w:spacing w:after="0"/>
        <w:rPr>
          <w:rFonts w:cs="Arial"/>
          <w:b/>
          <w:color w:val="365F91" w:themeColor="accent1" w:themeShade="BF"/>
          <w:sz w:val="22"/>
          <w:szCs w:val="22"/>
          <w:lang w:val="en-US"/>
        </w:rPr>
      </w:pPr>
      <w:r w:rsidRPr="005A29B7">
        <w:rPr>
          <w:rFonts w:cs="Arial"/>
          <w:b/>
          <w:color w:val="365F91" w:themeColor="accent1" w:themeShade="BF"/>
          <w:sz w:val="22"/>
          <w:szCs w:val="22"/>
          <w:lang w:val="en-US"/>
        </w:rPr>
        <w:br w:type="page"/>
      </w:r>
    </w:p>
    <w:p w14:paraId="2A6F917F" w14:textId="668F7AED" w:rsidR="007536BE" w:rsidRPr="005A29B7" w:rsidRDefault="00BE3C7C" w:rsidP="00633F8C">
      <w:pPr>
        <w:autoSpaceDE w:val="0"/>
        <w:autoSpaceDN w:val="0"/>
        <w:adjustRightInd w:val="0"/>
        <w:rPr>
          <w:rFonts w:cs="Arial"/>
          <w:i/>
          <w:sz w:val="22"/>
          <w:szCs w:val="22"/>
          <w:lang w:val="en-US"/>
        </w:rPr>
      </w:pPr>
      <w:r w:rsidRPr="005A29B7">
        <w:rPr>
          <w:rFonts w:cs="Arial"/>
          <w:b/>
          <w:sz w:val="22"/>
          <w:szCs w:val="22"/>
          <w:lang w:val="en-US"/>
        </w:rPr>
        <w:lastRenderedPageBreak/>
        <w:t>D</w:t>
      </w:r>
      <w:r w:rsidR="006C71C9" w:rsidRPr="005A29B7">
        <w:rPr>
          <w:rFonts w:cs="Arial"/>
          <w:b/>
          <w:sz w:val="22"/>
          <w:szCs w:val="22"/>
          <w:lang w:val="en-US"/>
        </w:rPr>
        <w:t xml:space="preserve">. </w:t>
      </w:r>
      <w:r w:rsidR="00B34AC8" w:rsidRPr="005A29B7">
        <w:rPr>
          <w:rFonts w:cs="Arial"/>
          <w:b/>
          <w:sz w:val="22"/>
          <w:szCs w:val="22"/>
          <w:lang w:val="en-US"/>
        </w:rPr>
        <w:t xml:space="preserve">Project description </w:t>
      </w:r>
      <w:r w:rsidR="00B34AC8" w:rsidRPr="005A29B7">
        <w:rPr>
          <w:rFonts w:cs="Arial"/>
          <w:b/>
          <w:sz w:val="22"/>
          <w:szCs w:val="22"/>
          <w:lang w:val="en-US"/>
        </w:rPr>
        <w:br/>
      </w:r>
      <w:r w:rsidR="00B34AC8" w:rsidRPr="005A29B7">
        <w:rPr>
          <w:rFonts w:cs="Arial"/>
          <w:i/>
          <w:sz w:val="22"/>
          <w:szCs w:val="22"/>
          <w:lang w:val="en-US"/>
        </w:rPr>
        <w:t>(</w:t>
      </w:r>
      <w:r w:rsidR="00362B4B" w:rsidRPr="005A29B7">
        <w:rPr>
          <w:rFonts w:cs="Arial"/>
          <w:i/>
          <w:sz w:val="22"/>
          <w:szCs w:val="22"/>
          <w:lang w:val="en-US"/>
        </w:rPr>
        <w:t xml:space="preserve">e.g. </w:t>
      </w:r>
      <w:r w:rsidR="00B34AC8" w:rsidRPr="005A29B7">
        <w:rPr>
          <w:rFonts w:cs="Arial"/>
          <w:i/>
          <w:sz w:val="22"/>
          <w:szCs w:val="22"/>
          <w:lang w:val="en-US"/>
        </w:rPr>
        <w:t xml:space="preserve">research question, state-of-the-art, </w:t>
      </w:r>
      <w:r w:rsidR="00362B4B" w:rsidRPr="005A29B7">
        <w:rPr>
          <w:rFonts w:cs="Arial"/>
          <w:i/>
          <w:sz w:val="22"/>
          <w:szCs w:val="22"/>
          <w:lang w:val="en-US"/>
        </w:rPr>
        <w:t xml:space="preserve">trans-/interdisciplinary aspects, </w:t>
      </w:r>
      <w:r w:rsidR="00B34AC8" w:rsidRPr="005A29B7">
        <w:rPr>
          <w:rFonts w:cs="Arial"/>
          <w:i/>
          <w:sz w:val="22"/>
          <w:szCs w:val="22"/>
          <w:lang w:val="en-US"/>
        </w:rPr>
        <w:t>work plan</w:t>
      </w:r>
      <w:r w:rsidR="00362B4B" w:rsidRPr="005A29B7">
        <w:rPr>
          <w:rFonts w:cs="Arial"/>
          <w:i/>
          <w:sz w:val="22"/>
          <w:szCs w:val="22"/>
          <w:lang w:val="en-GB"/>
        </w:rPr>
        <w:t>, potential risks, contingency plan</w:t>
      </w:r>
      <w:r w:rsidR="00362B4B" w:rsidRPr="005A29B7">
        <w:rPr>
          <w:rFonts w:cs="Arial"/>
          <w:i/>
          <w:sz w:val="22"/>
          <w:szCs w:val="22"/>
          <w:lang w:val="en-US"/>
        </w:rPr>
        <w:t xml:space="preserve"> </w:t>
      </w:r>
      <w:r w:rsidR="00B34AC8" w:rsidRPr="005A29B7">
        <w:rPr>
          <w:rFonts w:cs="Arial"/>
          <w:i/>
          <w:sz w:val="22"/>
          <w:szCs w:val="22"/>
          <w:lang w:val="en-US"/>
        </w:rPr>
        <w:t>…)</w:t>
      </w:r>
    </w:p>
    <w:p w14:paraId="7A87008B" w14:textId="77777777" w:rsidR="00D94401" w:rsidRPr="005A29B7" w:rsidRDefault="00D94401" w:rsidP="00633F8C">
      <w:pPr>
        <w:autoSpaceDE w:val="0"/>
        <w:autoSpaceDN w:val="0"/>
        <w:adjustRightInd w:val="0"/>
        <w:rPr>
          <w:rFonts w:cs="Arial"/>
          <w:b/>
          <w:color w:val="365F91" w:themeColor="accent1" w:themeShade="BF"/>
          <w:sz w:val="22"/>
          <w:szCs w:val="22"/>
          <w:lang w:val="en-US"/>
        </w:rPr>
      </w:pPr>
    </w:p>
    <w:p w14:paraId="2BFB0685" w14:textId="77777777" w:rsidR="007536BE" w:rsidRPr="005A29B7" w:rsidRDefault="007536BE" w:rsidP="00633F8C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</w:p>
    <w:p w14:paraId="5835E91E" w14:textId="77777777" w:rsidR="007536BE" w:rsidRPr="005A29B7" w:rsidRDefault="007536BE" w:rsidP="00633F8C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</w:p>
    <w:p w14:paraId="273D04B5" w14:textId="77777777" w:rsidR="005E52ED" w:rsidRPr="005A29B7" w:rsidRDefault="005E52ED" w:rsidP="00633F8C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</w:p>
    <w:p w14:paraId="70A189CD" w14:textId="6512BC92" w:rsidR="00B34AC8" w:rsidRPr="005A29B7" w:rsidRDefault="00B34AC8" w:rsidP="00B34AC8">
      <w:pPr>
        <w:autoSpaceDE w:val="0"/>
        <w:autoSpaceDN w:val="0"/>
        <w:adjustRightInd w:val="0"/>
        <w:rPr>
          <w:rFonts w:cs="Arial"/>
          <w:sz w:val="22"/>
          <w:szCs w:val="22"/>
          <w:lang w:val="en-GB"/>
        </w:rPr>
      </w:pPr>
      <w:r w:rsidRPr="005A29B7">
        <w:rPr>
          <w:rFonts w:cs="Arial"/>
          <w:b/>
          <w:sz w:val="22"/>
          <w:szCs w:val="22"/>
          <w:lang w:val="en-US"/>
        </w:rPr>
        <w:t>E</w:t>
      </w:r>
      <w:r w:rsidR="00D94401" w:rsidRPr="005A29B7">
        <w:rPr>
          <w:rFonts w:cs="Arial"/>
          <w:b/>
          <w:sz w:val="22"/>
          <w:szCs w:val="22"/>
          <w:lang w:val="en-US"/>
        </w:rPr>
        <w:t xml:space="preserve">. </w:t>
      </w:r>
      <w:r w:rsidRPr="005A29B7">
        <w:rPr>
          <w:rFonts w:cs="Arial"/>
          <w:b/>
          <w:sz w:val="22"/>
          <w:szCs w:val="22"/>
          <w:lang w:val="en-GB"/>
        </w:rPr>
        <w:t>Rough estimate of costs/budget plan</w:t>
      </w:r>
      <w:r w:rsidR="00E129BA" w:rsidRPr="005A29B7">
        <w:rPr>
          <w:rFonts w:cs="Arial"/>
          <w:b/>
          <w:sz w:val="22"/>
          <w:szCs w:val="22"/>
          <w:lang w:val="en-GB"/>
        </w:rPr>
        <w:br/>
      </w:r>
      <w:r w:rsidR="008F20C3" w:rsidRPr="005A29B7">
        <w:rPr>
          <w:rFonts w:cs="Arial"/>
          <w:i/>
          <w:sz w:val="22"/>
          <w:szCs w:val="22"/>
          <w:lang w:val="en-US"/>
        </w:rPr>
        <w:t xml:space="preserve">(Ideally, funds should be spent in 2024. </w:t>
      </w:r>
      <w:r w:rsidR="008F20C3" w:rsidRPr="005A29B7">
        <w:rPr>
          <w:rFonts w:cs="Arial"/>
          <w:i/>
          <w:sz w:val="22"/>
          <w:szCs w:val="22"/>
          <w:lang w:val="en-GB"/>
        </w:rPr>
        <w:t>I</w:t>
      </w:r>
      <w:r w:rsidR="00E129BA" w:rsidRPr="005A29B7">
        <w:rPr>
          <w:rFonts w:cs="Arial"/>
          <w:i/>
          <w:sz w:val="22"/>
          <w:szCs w:val="22"/>
          <w:lang w:val="en-GB"/>
        </w:rPr>
        <w:t xml:space="preserve">n case </w:t>
      </w:r>
      <w:r w:rsidR="00E129BA" w:rsidRPr="005A29B7">
        <w:rPr>
          <w:rFonts w:cs="Arial"/>
          <w:i/>
          <w:sz w:val="22"/>
          <w:szCs w:val="22"/>
          <w:lang w:val="en-US"/>
        </w:rPr>
        <w:t>funding of a PhD student is planned, please state how supervision will be organized and how funding after the initial TRA-funded period will be guaranteed</w:t>
      </w:r>
      <w:r w:rsidR="008F20C3" w:rsidRPr="005A29B7">
        <w:rPr>
          <w:rFonts w:cs="Arial"/>
          <w:i/>
          <w:sz w:val="22"/>
          <w:szCs w:val="22"/>
          <w:lang w:val="en-US"/>
        </w:rPr>
        <w:t>.)</w:t>
      </w:r>
    </w:p>
    <w:p w14:paraId="7219FB4C" w14:textId="77777777" w:rsidR="00D84A44" w:rsidRPr="005A29B7" w:rsidRDefault="00D84A44" w:rsidP="007536BE">
      <w:pPr>
        <w:autoSpaceDE w:val="0"/>
        <w:autoSpaceDN w:val="0"/>
        <w:adjustRightInd w:val="0"/>
        <w:rPr>
          <w:rFonts w:eastAsiaTheme="majorEastAsia" w:cs="Arial"/>
          <w:iCs/>
          <w:color w:val="4F81BD" w:themeColor="accent1"/>
          <w:spacing w:val="15"/>
          <w:sz w:val="22"/>
          <w:szCs w:val="22"/>
          <w:lang w:val="en-US"/>
        </w:rPr>
      </w:pPr>
    </w:p>
    <w:p w14:paraId="7C8016C4" w14:textId="77777777" w:rsidR="00166C21" w:rsidRPr="005A29B7" w:rsidRDefault="00166C21" w:rsidP="007536BE">
      <w:pPr>
        <w:autoSpaceDE w:val="0"/>
        <w:autoSpaceDN w:val="0"/>
        <w:adjustRightInd w:val="0"/>
        <w:rPr>
          <w:rFonts w:eastAsiaTheme="majorEastAsia" w:cs="Arial"/>
          <w:i/>
          <w:iCs/>
          <w:color w:val="4F81BD" w:themeColor="accent1"/>
          <w:spacing w:val="15"/>
          <w:sz w:val="22"/>
          <w:szCs w:val="22"/>
          <w:lang w:val="en-US"/>
        </w:rPr>
      </w:pPr>
    </w:p>
    <w:p w14:paraId="7FFE6DDB" w14:textId="0413B947" w:rsidR="00D84A44" w:rsidRPr="005A29B7" w:rsidRDefault="00D84A44" w:rsidP="007536BE">
      <w:pPr>
        <w:autoSpaceDE w:val="0"/>
        <w:autoSpaceDN w:val="0"/>
        <w:adjustRightInd w:val="0"/>
        <w:rPr>
          <w:rFonts w:eastAsiaTheme="majorEastAsia" w:cs="Arial"/>
          <w:iCs/>
          <w:color w:val="4F81BD" w:themeColor="accent1"/>
          <w:spacing w:val="15"/>
          <w:sz w:val="22"/>
          <w:szCs w:val="22"/>
          <w:lang w:val="en-US"/>
        </w:rPr>
      </w:pPr>
    </w:p>
    <w:p w14:paraId="03B78FDF" w14:textId="3416FE88" w:rsidR="001660BD" w:rsidRPr="005A29B7" w:rsidRDefault="001660BD" w:rsidP="007536BE">
      <w:pPr>
        <w:autoSpaceDE w:val="0"/>
        <w:autoSpaceDN w:val="0"/>
        <w:adjustRightInd w:val="0"/>
        <w:rPr>
          <w:rFonts w:eastAsiaTheme="majorEastAsia" w:cs="Arial"/>
          <w:iCs/>
          <w:color w:val="4F81BD" w:themeColor="accent1"/>
          <w:spacing w:val="15"/>
          <w:sz w:val="22"/>
          <w:szCs w:val="22"/>
          <w:lang w:val="en-US"/>
        </w:rPr>
      </w:pPr>
    </w:p>
    <w:p w14:paraId="712F7ACC" w14:textId="4586EAAE" w:rsidR="001660BD" w:rsidRPr="005A29B7" w:rsidRDefault="001660BD" w:rsidP="007536BE">
      <w:pPr>
        <w:autoSpaceDE w:val="0"/>
        <w:autoSpaceDN w:val="0"/>
        <w:adjustRightInd w:val="0"/>
        <w:rPr>
          <w:rFonts w:eastAsiaTheme="majorEastAsia" w:cs="Arial"/>
          <w:iCs/>
          <w:color w:val="4F81BD" w:themeColor="accent1"/>
          <w:spacing w:val="15"/>
          <w:sz w:val="22"/>
          <w:szCs w:val="22"/>
          <w:lang w:val="en-US"/>
        </w:rPr>
      </w:pPr>
    </w:p>
    <w:p w14:paraId="63E5F7BD" w14:textId="085E0865" w:rsidR="001660BD" w:rsidRPr="005A29B7" w:rsidRDefault="001660BD" w:rsidP="007536BE">
      <w:pPr>
        <w:autoSpaceDE w:val="0"/>
        <w:autoSpaceDN w:val="0"/>
        <w:adjustRightInd w:val="0"/>
        <w:rPr>
          <w:rFonts w:eastAsiaTheme="majorEastAsia" w:cs="Arial"/>
          <w:iCs/>
          <w:color w:val="4F81BD" w:themeColor="accent1"/>
          <w:spacing w:val="15"/>
          <w:sz w:val="22"/>
          <w:szCs w:val="22"/>
          <w:lang w:val="en-US"/>
        </w:rPr>
      </w:pPr>
    </w:p>
    <w:p w14:paraId="1A74D267" w14:textId="0EB86661" w:rsidR="001660BD" w:rsidRPr="005A29B7" w:rsidRDefault="001660BD" w:rsidP="007536BE">
      <w:pPr>
        <w:autoSpaceDE w:val="0"/>
        <w:autoSpaceDN w:val="0"/>
        <w:adjustRightInd w:val="0"/>
        <w:rPr>
          <w:rFonts w:eastAsiaTheme="majorEastAsia" w:cs="Arial"/>
          <w:iCs/>
          <w:color w:val="4F81BD" w:themeColor="accent1"/>
          <w:spacing w:val="15"/>
          <w:sz w:val="22"/>
          <w:szCs w:val="22"/>
          <w:lang w:val="en-US"/>
        </w:rPr>
      </w:pPr>
    </w:p>
    <w:p w14:paraId="533C4A1D" w14:textId="4AF42130" w:rsidR="001660BD" w:rsidRPr="005A29B7" w:rsidRDefault="001660BD" w:rsidP="007536BE">
      <w:pPr>
        <w:autoSpaceDE w:val="0"/>
        <w:autoSpaceDN w:val="0"/>
        <w:adjustRightInd w:val="0"/>
        <w:rPr>
          <w:rFonts w:eastAsiaTheme="majorEastAsia" w:cs="Arial"/>
          <w:iCs/>
          <w:color w:val="4F81BD" w:themeColor="accent1"/>
          <w:spacing w:val="15"/>
          <w:sz w:val="22"/>
          <w:szCs w:val="22"/>
          <w:lang w:val="en-US"/>
        </w:rPr>
      </w:pPr>
    </w:p>
    <w:p w14:paraId="12AA026F" w14:textId="1F2C278E" w:rsidR="001660BD" w:rsidRPr="005A29B7" w:rsidRDefault="001660BD" w:rsidP="007536BE">
      <w:pPr>
        <w:autoSpaceDE w:val="0"/>
        <w:autoSpaceDN w:val="0"/>
        <w:adjustRightInd w:val="0"/>
        <w:rPr>
          <w:rFonts w:eastAsiaTheme="majorEastAsia" w:cs="Arial"/>
          <w:iCs/>
          <w:color w:val="4F81BD" w:themeColor="accent1"/>
          <w:spacing w:val="15"/>
          <w:sz w:val="22"/>
          <w:szCs w:val="22"/>
          <w:lang w:val="en-US"/>
        </w:rPr>
      </w:pPr>
    </w:p>
    <w:p w14:paraId="7BF63425" w14:textId="2F3B6D2C" w:rsidR="001660BD" w:rsidRPr="005A29B7" w:rsidRDefault="001660BD" w:rsidP="007536BE">
      <w:pPr>
        <w:autoSpaceDE w:val="0"/>
        <w:autoSpaceDN w:val="0"/>
        <w:adjustRightInd w:val="0"/>
        <w:rPr>
          <w:rFonts w:eastAsiaTheme="majorEastAsia" w:cs="Arial"/>
          <w:iCs/>
          <w:color w:val="4F81BD" w:themeColor="accent1"/>
          <w:spacing w:val="15"/>
          <w:sz w:val="22"/>
          <w:szCs w:val="22"/>
          <w:lang w:val="en-US"/>
        </w:rPr>
      </w:pPr>
    </w:p>
    <w:p w14:paraId="15D80309" w14:textId="1AF91FC7" w:rsidR="001660BD" w:rsidRPr="005A29B7" w:rsidRDefault="001660BD" w:rsidP="007536BE">
      <w:pPr>
        <w:autoSpaceDE w:val="0"/>
        <w:autoSpaceDN w:val="0"/>
        <w:adjustRightInd w:val="0"/>
        <w:rPr>
          <w:rFonts w:eastAsiaTheme="majorEastAsia" w:cs="Arial"/>
          <w:iCs/>
          <w:color w:val="4F81BD" w:themeColor="accent1"/>
          <w:spacing w:val="15"/>
          <w:sz w:val="22"/>
          <w:szCs w:val="22"/>
          <w:lang w:val="en-US"/>
        </w:rPr>
      </w:pPr>
    </w:p>
    <w:p w14:paraId="6244CEE9" w14:textId="04C2B4A3" w:rsidR="001660BD" w:rsidRPr="005A29B7" w:rsidRDefault="001660BD" w:rsidP="007536BE">
      <w:pPr>
        <w:autoSpaceDE w:val="0"/>
        <w:autoSpaceDN w:val="0"/>
        <w:adjustRightInd w:val="0"/>
        <w:rPr>
          <w:rFonts w:eastAsiaTheme="majorEastAsia" w:cs="Arial"/>
          <w:iCs/>
          <w:color w:val="4F81BD" w:themeColor="accent1"/>
          <w:spacing w:val="15"/>
          <w:sz w:val="22"/>
          <w:szCs w:val="22"/>
          <w:lang w:val="en-US"/>
        </w:rPr>
      </w:pPr>
    </w:p>
    <w:p w14:paraId="3C988B96" w14:textId="432FC013" w:rsidR="001660BD" w:rsidRPr="005A29B7" w:rsidRDefault="001660BD" w:rsidP="007536BE">
      <w:pPr>
        <w:autoSpaceDE w:val="0"/>
        <w:autoSpaceDN w:val="0"/>
        <w:adjustRightInd w:val="0"/>
        <w:rPr>
          <w:rFonts w:eastAsiaTheme="majorEastAsia" w:cs="Arial"/>
          <w:iCs/>
          <w:color w:val="4F81BD" w:themeColor="accent1"/>
          <w:spacing w:val="15"/>
          <w:sz w:val="22"/>
          <w:szCs w:val="22"/>
          <w:lang w:val="en-US"/>
        </w:rPr>
      </w:pPr>
    </w:p>
    <w:p w14:paraId="19E876CA" w14:textId="0621EDB7" w:rsidR="001660BD" w:rsidRPr="005A29B7" w:rsidRDefault="001660BD" w:rsidP="007536BE">
      <w:pPr>
        <w:autoSpaceDE w:val="0"/>
        <w:autoSpaceDN w:val="0"/>
        <w:adjustRightInd w:val="0"/>
        <w:rPr>
          <w:rFonts w:eastAsiaTheme="majorEastAsia" w:cs="Arial"/>
          <w:iCs/>
          <w:color w:val="4F81BD" w:themeColor="accent1"/>
          <w:spacing w:val="15"/>
          <w:sz w:val="22"/>
          <w:szCs w:val="22"/>
          <w:lang w:val="en-US"/>
        </w:rPr>
      </w:pPr>
    </w:p>
    <w:p w14:paraId="5EA94026" w14:textId="1E0ED443" w:rsidR="001660BD" w:rsidRPr="005A29B7" w:rsidRDefault="001660BD" w:rsidP="007536BE">
      <w:pPr>
        <w:autoSpaceDE w:val="0"/>
        <w:autoSpaceDN w:val="0"/>
        <w:adjustRightInd w:val="0"/>
        <w:rPr>
          <w:rFonts w:eastAsiaTheme="majorEastAsia" w:cs="Arial"/>
          <w:iCs/>
          <w:color w:val="4F81BD" w:themeColor="accent1"/>
          <w:spacing w:val="15"/>
          <w:sz w:val="22"/>
          <w:szCs w:val="22"/>
          <w:lang w:val="en-US"/>
        </w:rPr>
      </w:pPr>
    </w:p>
    <w:p w14:paraId="39F1DBBE" w14:textId="0E87D3DB" w:rsidR="001660BD" w:rsidRPr="005A29B7" w:rsidRDefault="001660BD" w:rsidP="007536BE">
      <w:pPr>
        <w:autoSpaceDE w:val="0"/>
        <w:autoSpaceDN w:val="0"/>
        <w:adjustRightInd w:val="0"/>
        <w:rPr>
          <w:rFonts w:eastAsiaTheme="majorEastAsia" w:cs="Arial"/>
          <w:iCs/>
          <w:color w:val="4F81BD" w:themeColor="accent1"/>
          <w:spacing w:val="15"/>
          <w:sz w:val="22"/>
          <w:szCs w:val="22"/>
          <w:lang w:val="en-US"/>
        </w:rPr>
      </w:pPr>
    </w:p>
    <w:p w14:paraId="0BD72525" w14:textId="57B8B2D7" w:rsidR="001660BD" w:rsidRPr="005A29B7" w:rsidRDefault="001660BD" w:rsidP="007536BE">
      <w:pPr>
        <w:autoSpaceDE w:val="0"/>
        <w:autoSpaceDN w:val="0"/>
        <w:adjustRightInd w:val="0"/>
        <w:rPr>
          <w:rFonts w:eastAsiaTheme="majorEastAsia" w:cs="Arial"/>
          <w:iCs/>
          <w:color w:val="4F81BD" w:themeColor="accent1"/>
          <w:spacing w:val="15"/>
          <w:sz w:val="22"/>
          <w:szCs w:val="22"/>
          <w:lang w:val="en-US"/>
        </w:rPr>
      </w:pPr>
    </w:p>
    <w:p w14:paraId="63B1B6FF" w14:textId="33C64D1F" w:rsidR="001660BD" w:rsidRPr="005A29B7" w:rsidRDefault="001660BD" w:rsidP="007536BE">
      <w:pPr>
        <w:autoSpaceDE w:val="0"/>
        <w:autoSpaceDN w:val="0"/>
        <w:adjustRightInd w:val="0"/>
        <w:rPr>
          <w:rFonts w:eastAsiaTheme="majorEastAsia" w:cs="Arial"/>
          <w:iCs/>
          <w:color w:val="4F81BD" w:themeColor="accent1"/>
          <w:spacing w:val="15"/>
          <w:sz w:val="22"/>
          <w:szCs w:val="22"/>
          <w:lang w:val="en-US"/>
        </w:rPr>
      </w:pPr>
    </w:p>
    <w:p w14:paraId="59897B19" w14:textId="0A4449F3" w:rsidR="001660BD" w:rsidRPr="005A29B7" w:rsidRDefault="001660BD" w:rsidP="007536BE">
      <w:pPr>
        <w:autoSpaceDE w:val="0"/>
        <w:autoSpaceDN w:val="0"/>
        <w:adjustRightInd w:val="0"/>
        <w:rPr>
          <w:rFonts w:eastAsiaTheme="majorEastAsia" w:cs="Arial"/>
          <w:iCs/>
          <w:color w:val="4F81BD" w:themeColor="accent1"/>
          <w:spacing w:val="15"/>
          <w:sz w:val="22"/>
          <w:szCs w:val="22"/>
          <w:lang w:val="en-US"/>
        </w:rPr>
      </w:pPr>
    </w:p>
    <w:p w14:paraId="78D596E9" w14:textId="350B6C38" w:rsidR="001660BD" w:rsidRPr="005A29B7" w:rsidRDefault="001660BD" w:rsidP="007536BE">
      <w:pPr>
        <w:autoSpaceDE w:val="0"/>
        <w:autoSpaceDN w:val="0"/>
        <w:adjustRightInd w:val="0"/>
        <w:rPr>
          <w:rFonts w:eastAsiaTheme="majorEastAsia" w:cs="Arial"/>
          <w:iCs/>
          <w:color w:val="4F81BD" w:themeColor="accent1"/>
          <w:spacing w:val="15"/>
          <w:sz w:val="22"/>
          <w:szCs w:val="22"/>
          <w:lang w:val="en-US"/>
        </w:rPr>
      </w:pPr>
    </w:p>
    <w:p w14:paraId="124378B0" w14:textId="4179B155" w:rsidR="001660BD" w:rsidRPr="005A29B7" w:rsidRDefault="001660BD" w:rsidP="007536BE">
      <w:pPr>
        <w:autoSpaceDE w:val="0"/>
        <w:autoSpaceDN w:val="0"/>
        <w:adjustRightInd w:val="0"/>
        <w:rPr>
          <w:rFonts w:eastAsiaTheme="majorEastAsia" w:cs="Arial"/>
          <w:iCs/>
          <w:color w:val="4F81BD" w:themeColor="accent1"/>
          <w:spacing w:val="15"/>
          <w:sz w:val="22"/>
          <w:szCs w:val="22"/>
          <w:lang w:val="en-US"/>
        </w:rPr>
      </w:pPr>
    </w:p>
    <w:p w14:paraId="7494E8F6" w14:textId="0FBA1277" w:rsidR="001660BD" w:rsidRPr="005A29B7" w:rsidRDefault="001660BD" w:rsidP="007536BE">
      <w:pPr>
        <w:autoSpaceDE w:val="0"/>
        <w:autoSpaceDN w:val="0"/>
        <w:adjustRightInd w:val="0"/>
        <w:rPr>
          <w:rFonts w:eastAsiaTheme="majorEastAsia" w:cs="Arial"/>
          <w:iCs/>
          <w:color w:val="4F81BD" w:themeColor="accent1"/>
          <w:spacing w:val="15"/>
          <w:sz w:val="22"/>
          <w:szCs w:val="22"/>
          <w:lang w:val="en-US"/>
        </w:rPr>
      </w:pPr>
    </w:p>
    <w:p w14:paraId="706324B0" w14:textId="26835C64" w:rsidR="001660BD" w:rsidRPr="005A29B7" w:rsidRDefault="001660BD" w:rsidP="007536BE">
      <w:pPr>
        <w:autoSpaceDE w:val="0"/>
        <w:autoSpaceDN w:val="0"/>
        <w:adjustRightInd w:val="0"/>
        <w:rPr>
          <w:rFonts w:eastAsiaTheme="majorEastAsia" w:cs="Arial"/>
          <w:iCs/>
          <w:color w:val="4F81BD" w:themeColor="accent1"/>
          <w:spacing w:val="15"/>
          <w:sz w:val="22"/>
          <w:szCs w:val="22"/>
          <w:lang w:val="en-US"/>
        </w:rPr>
      </w:pPr>
    </w:p>
    <w:p w14:paraId="187C23E6" w14:textId="6D79F18A" w:rsidR="001660BD" w:rsidRPr="005A29B7" w:rsidRDefault="001660BD" w:rsidP="007536BE">
      <w:pPr>
        <w:autoSpaceDE w:val="0"/>
        <w:autoSpaceDN w:val="0"/>
        <w:adjustRightInd w:val="0"/>
        <w:rPr>
          <w:rFonts w:eastAsiaTheme="majorEastAsia" w:cs="Arial"/>
          <w:iCs/>
          <w:color w:val="4F81BD" w:themeColor="accent1"/>
          <w:spacing w:val="15"/>
          <w:sz w:val="22"/>
          <w:szCs w:val="22"/>
          <w:lang w:val="en-US"/>
        </w:rPr>
      </w:pPr>
    </w:p>
    <w:p w14:paraId="7A3423CE" w14:textId="3D4E8C99" w:rsidR="001660BD" w:rsidRPr="005A29B7" w:rsidRDefault="001660BD" w:rsidP="007536BE">
      <w:pPr>
        <w:autoSpaceDE w:val="0"/>
        <w:autoSpaceDN w:val="0"/>
        <w:adjustRightInd w:val="0"/>
        <w:rPr>
          <w:rFonts w:eastAsiaTheme="majorEastAsia" w:cs="Arial"/>
          <w:iCs/>
          <w:color w:val="4F81BD" w:themeColor="accent1"/>
          <w:spacing w:val="15"/>
          <w:sz w:val="22"/>
          <w:szCs w:val="22"/>
          <w:lang w:val="en-US"/>
        </w:rPr>
      </w:pPr>
    </w:p>
    <w:p w14:paraId="09749FAE" w14:textId="5A1E7E5F" w:rsidR="001660BD" w:rsidRPr="005A29B7" w:rsidRDefault="001660BD" w:rsidP="007536BE">
      <w:pPr>
        <w:autoSpaceDE w:val="0"/>
        <w:autoSpaceDN w:val="0"/>
        <w:adjustRightInd w:val="0"/>
        <w:rPr>
          <w:rFonts w:eastAsiaTheme="majorEastAsia" w:cs="Arial"/>
          <w:iCs/>
          <w:color w:val="4F81BD" w:themeColor="accent1"/>
          <w:spacing w:val="15"/>
          <w:sz w:val="22"/>
          <w:szCs w:val="22"/>
          <w:lang w:val="en-US"/>
        </w:rPr>
      </w:pPr>
    </w:p>
    <w:p w14:paraId="5EE2EA23" w14:textId="423D2292" w:rsidR="001660BD" w:rsidRPr="005A29B7" w:rsidRDefault="001660BD" w:rsidP="007536BE">
      <w:pPr>
        <w:autoSpaceDE w:val="0"/>
        <w:autoSpaceDN w:val="0"/>
        <w:adjustRightInd w:val="0"/>
        <w:rPr>
          <w:rFonts w:eastAsiaTheme="majorEastAsia" w:cs="Arial"/>
          <w:iCs/>
          <w:color w:val="4F81BD" w:themeColor="accent1"/>
          <w:spacing w:val="15"/>
          <w:sz w:val="22"/>
          <w:szCs w:val="22"/>
          <w:lang w:val="en-US"/>
        </w:rPr>
      </w:pPr>
    </w:p>
    <w:p w14:paraId="3E641D6C" w14:textId="21C97EAB" w:rsidR="001660BD" w:rsidRPr="005A29B7" w:rsidRDefault="001660BD" w:rsidP="007536BE">
      <w:pPr>
        <w:autoSpaceDE w:val="0"/>
        <w:autoSpaceDN w:val="0"/>
        <w:adjustRightInd w:val="0"/>
        <w:rPr>
          <w:rFonts w:eastAsiaTheme="majorEastAsia" w:cs="Arial"/>
          <w:iCs/>
          <w:color w:val="4F81BD" w:themeColor="accent1"/>
          <w:spacing w:val="15"/>
          <w:sz w:val="22"/>
          <w:szCs w:val="22"/>
          <w:lang w:val="en-US"/>
        </w:rPr>
      </w:pPr>
    </w:p>
    <w:p w14:paraId="4A0D3612" w14:textId="77E0231B" w:rsidR="001660BD" w:rsidRPr="005A29B7" w:rsidRDefault="001660BD" w:rsidP="007536BE">
      <w:pPr>
        <w:autoSpaceDE w:val="0"/>
        <w:autoSpaceDN w:val="0"/>
        <w:adjustRightInd w:val="0"/>
        <w:rPr>
          <w:rFonts w:eastAsiaTheme="majorEastAsia" w:cs="Arial"/>
          <w:iCs/>
          <w:color w:val="4F81BD" w:themeColor="accent1"/>
          <w:spacing w:val="15"/>
          <w:sz w:val="22"/>
          <w:szCs w:val="22"/>
          <w:lang w:val="en-US"/>
        </w:rPr>
      </w:pPr>
    </w:p>
    <w:p w14:paraId="6CAFC974" w14:textId="2ED050B7" w:rsidR="001660BD" w:rsidRPr="005A29B7" w:rsidRDefault="001660BD" w:rsidP="007536BE">
      <w:pPr>
        <w:autoSpaceDE w:val="0"/>
        <w:autoSpaceDN w:val="0"/>
        <w:adjustRightInd w:val="0"/>
        <w:rPr>
          <w:rFonts w:eastAsiaTheme="majorEastAsia" w:cs="Arial"/>
          <w:iCs/>
          <w:color w:val="4F81BD" w:themeColor="accent1"/>
          <w:spacing w:val="15"/>
          <w:sz w:val="22"/>
          <w:szCs w:val="22"/>
          <w:lang w:val="en-US"/>
        </w:rPr>
      </w:pPr>
    </w:p>
    <w:p w14:paraId="08B553C7" w14:textId="2F5B9DDC" w:rsidR="001660BD" w:rsidRPr="005A29B7" w:rsidRDefault="001660BD" w:rsidP="007536BE">
      <w:pPr>
        <w:autoSpaceDE w:val="0"/>
        <w:autoSpaceDN w:val="0"/>
        <w:adjustRightInd w:val="0"/>
        <w:rPr>
          <w:rFonts w:eastAsiaTheme="majorEastAsia" w:cs="Arial"/>
          <w:iCs/>
          <w:color w:val="4F81BD" w:themeColor="accent1"/>
          <w:spacing w:val="15"/>
          <w:sz w:val="22"/>
          <w:szCs w:val="22"/>
          <w:lang w:val="en-US"/>
        </w:rPr>
      </w:pPr>
    </w:p>
    <w:p w14:paraId="68C3CCF9" w14:textId="3A9B544F" w:rsidR="001660BD" w:rsidRPr="005A29B7" w:rsidRDefault="001660BD" w:rsidP="007536BE">
      <w:pPr>
        <w:autoSpaceDE w:val="0"/>
        <w:autoSpaceDN w:val="0"/>
        <w:adjustRightInd w:val="0"/>
        <w:rPr>
          <w:rFonts w:eastAsiaTheme="majorEastAsia" w:cs="Arial"/>
          <w:iCs/>
          <w:color w:val="4F81BD" w:themeColor="accent1"/>
          <w:spacing w:val="15"/>
          <w:sz w:val="22"/>
          <w:szCs w:val="22"/>
          <w:lang w:val="en-US"/>
        </w:rPr>
      </w:pPr>
    </w:p>
    <w:p w14:paraId="73FE2B18" w14:textId="78C83419" w:rsidR="001660BD" w:rsidRPr="005A29B7" w:rsidRDefault="001660BD" w:rsidP="007536BE">
      <w:pPr>
        <w:autoSpaceDE w:val="0"/>
        <w:autoSpaceDN w:val="0"/>
        <w:adjustRightInd w:val="0"/>
        <w:rPr>
          <w:rFonts w:eastAsiaTheme="majorEastAsia" w:cs="Arial"/>
          <w:iCs/>
          <w:color w:val="4F81BD" w:themeColor="accent1"/>
          <w:spacing w:val="15"/>
          <w:sz w:val="22"/>
          <w:szCs w:val="22"/>
          <w:lang w:val="en-US"/>
        </w:rPr>
      </w:pPr>
    </w:p>
    <w:p w14:paraId="75049BF4" w14:textId="72A36D56" w:rsidR="001660BD" w:rsidRPr="005A29B7" w:rsidRDefault="001660BD" w:rsidP="007536BE">
      <w:pPr>
        <w:autoSpaceDE w:val="0"/>
        <w:autoSpaceDN w:val="0"/>
        <w:adjustRightInd w:val="0"/>
        <w:rPr>
          <w:rFonts w:eastAsiaTheme="majorEastAsia" w:cs="Arial"/>
          <w:b/>
          <w:iCs/>
          <w:spacing w:val="15"/>
          <w:sz w:val="22"/>
          <w:szCs w:val="22"/>
          <w:lang w:val="en-US"/>
        </w:rPr>
      </w:pPr>
      <w:r w:rsidRPr="005A29B7">
        <w:rPr>
          <w:rFonts w:eastAsiaTheme="majorEastAsia" w:cs="Arial"/>
          <w:b/>
          <w:iCs/>
          <w:spacing w:val="15"/>
          <w:sz w:val="22"/>
          <w:szCs w:val="22"/>
          <w:lang w:val="en-US"/>
        </w:rPr>
        <w:lastRenderedPageBreak/>
        <w:t xml:space="preserve">Max. 8 pages. Please upload </w:t>
      </w:r>
      <w:r w:rsidR="005A29B7">
        <w:rPr>
          <w:rFonts w:eastAsiaTheme="majorEastAsia" w:cs="Arial"/>
          <w:b/>
          <w:iCs/>
          <w:spacing w:val="15"/>
          <w:sz w:val="22"/>
          <w:szCs w:val="22"/>
          <w:lang w:val="en-US"/>
        </w:rPr>
        <w:t xml:space="preserve">- </w:t>
      </w:r>
      <w:r w:rsidRPr="005A29B7">
        <w:rPr>
          <w:rFonts w:eastAsiaTheme="majorEastAsia" w:cs="Arial"/>
          <w:b/>
          <w:iCs/>
          <w:spacing w:val="15"/>
          <w:sz w:val="22"/>
          <w:szCs w:val="22"/>
          <w:lang w:val="en-US"/>
        </w:rPr>
        <w:t>together with CVs</w:t>
      </w:r>
      <w:r w:rsidR="005A29B7">
        <w:rPr>
          <w:rFonts w:eastAsiaTheme="majorEastAsia" w:cs="Arial"/>
          <w:b/>
          <w:iCs/>
          <w:spacing w:val="15"/>
          <w:sz w:val="22"/>
          <w:szCs w:val="22"/>
          <w:lang w:val="en-US"/>
        </w:rPr>
        <w:t xml:space="preserve"> -</w:t>
      </w:r>
      <w:r w:rsidRPr="005A29B7">
        <w:rPr>
          <w:rFonts w:eastAsiaTheme="majorEastAsia" w:cs="Arial"/>
          <w:b/>
          <w:iCs/>
          <w:spacing w:val="15"/>
          <w:sz w:val="22"/>
          <w:szCs w:val="22"/>
          <w:lang w:val="en-US"/>
        </w:rPr>
        <w:t xml:space="preserve"> in one PDF to Sciebo </w:t>
      </w:r>
      <w:r w:rsidR="00B51B1B" w:rsidRPr="005A29B7">
        <w:rPr>
          <w:rFonts w:cs="Arial"/>
          <w:b/>
          <w:sz w:val="22"/>
          <w:szCs w:val="22"/>
          <w:lang w:val="en-US"/>
        </w:rPr>
        <w:t>(</w:t>
      </w:r>
      <w:hyperlink r:id="rId8" w:history="1">
        <w:r w:rsidR="00B51B1B" w:rsidRPr="005A29B7">
          <w:rPr>
            <w:rStyle w:val="Hyperlink"/>
            <w:rFonts w:cs="Arial"/>
            <w:b/>
            <w:color w:val="auto"/>
            <w:sz w:val="22"/>
            <w:szCs w:val="22"/>
            <w:lang w:val="en-US"/>
          </w:rPr>
          <w:t>https://uni-bonn.sciebo.de/s/Kky0Qihv32kamg2</w:t>
        </w:r>
      </w:hyperlink>
      <w:r w:rsidR="00B51B1B" w:rsidRPr="005A29B7">
        <w:rPr>
          <w:rFonts w:cs="Arial"/>
          <w:b/>
          <w:sz w:val="22"/>
          <w:szCs w:val="22"/>
          <w:lang w:val="en-US"/>
        </w:rPr>
        <w:t xml:space="preserve">) </w:t>
      </w:r>
      <w:r w:rsidRPr="005A29B7">
        <w:rPr>
          <w:rFonts w:eastAsiaTheme="majorEastAsia" w:cs="Arial"/>
          <w:b/>
          <w:iCs/>
          <w:spacing w:val="15"/>
          <w:sz w:val="22"/>
          <w:szCs w:val="22"/>
          <w:lang w:val="en-US"/>
        </w:rPr>
        <w:t xml:space="preserve">until </w:t>
      </w:r>
      <w:r w:rsidR="005A29B7" w:rsidRPr="005A29B7">
        <w:rPr>
          <w:rFonts w:eastAsiaTheme="majorEastAsia" w:cs="Arial"/>
          <w:b/>
          <w:iCs/>
          <w:spacing w:val="15"/>
          <w:sz w:val="22"/>
          <w:szCs w:val="22"/>
          <w:lang w:val="en-US"/>
        </w:rPr>
        <w:t>07</w:t>
      </w:r>
      <w:r w:rsidRPr="005A29B7">
        <w:rPr>
          <w:rFonts w:eastAsiaTheme="majorEastAsia" w:cs="Arial"/>
          <w:b/>
          <w:iCs/>
          <w:spacing w:val="15"/>
          <w:sz w:val="22"/>
          <w:szCs w:val="22"/>
          <w:lang w:val="en-US"/>
        </w:rPr>
        <w:t>.0</w:t>
      </w:r>
      <w:r w:rsidR="005A29B7" w:rsidRPr="005A29B7">
        <w:rPr>
          <w:rFonts w:eastAsiaTheme="majorEastAsia" w:cs="Arial"/>
          <w:b/>
          <w:iCs/>
          <w:spacing w:val="15"/>
          <w:sz w:val="22"/>
          <w:szCs w:val="22"/>
          <w:lang w:val="en-US"/>
        </w:rPr>
        <w:t>4</w:t>
      </w:r>
      <w:r w:rsidRPr="005A29B7">
        <w:rPr>
          <w:rFonts w:eastAsiaTheme="majorEastAsia" w:cs="Arial"/>
          <w:b/>
          <w:iCs/>
          <w:spacing w:val="15"/>
          <w:sz w:val="22"/>
          <w:szCs w:val="22"/>
          <w:lang w:val="en-US"/>
        </w:rPr>
        <w:t>.2024</w:t>
      </w:r>
      <w:r w:rsidR="00FC23BE" w:rsidRPr="005A29B7">
        <w:rPr>
          <w:rFonts w:eastAsiaTheme="majorEastAsia" w:cs="Arial"/>
          <w:b/>
          <w:iCs/>
          <w:spacing w:val="15"/>
          <w:sz w:val="22"/>
          <w:szCs w:val="22"/>
          <w:lang w:val="en-US"/>
        </w:rPr>
        <w:t>.</w:t>
      </w:r>
      <w:r w:rsidRPr="005A29B7">
        <w:rPr>
          <w:rFonts w:eastAsiaTheme="majorEastAsia" w:cs="Arial"/>
          <w:b/>
          <w:iCs/>
          <w:spacing w:val="15"/>
          <w:sz w:val="22"/>
          <w:szCs w:val="22"/>
          <w:lang w:val="en-US"/>
        </w:rPr>
        <w:t xml:space="preserve"> </w:t>
      </w:r>
      <w:r w:rsidR="005A29B7">
        <w:rPr>
          <w:rFonts w:eastAsiaTheme="majorEastAsia" w:cs="Arial"/>
          <w:b/>
          <w:iCs/>
          <w:spacing w:val="15"/>
          <w:sz w:val="22"/>
          <w:szCs w:val="22"/>
          <w:lang w:val="en-US"/>
        </w:rPr>
        <w:t>Please name your file as “TRA call_name1_name2”</w:t>
      </w:r>
    </w:p>
    <w:sectPr w:rsidR="001660BD" w:rsidRPr="005A29B7" w:rsidSect="00A224CF">
      <w:head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BE3B8" w14:textId="77777777" w:rsidR="00200BAD" w:rsidRDefault="00200BAD">
      <w:r>
        <w:separator/>
      </w:r>
    </w:p>
  </w:endnote>
  <w:endnote w:type="continuationSeparator" w:id="0">
    <w:p w14:paraId="7AE77C40" w14:textId="77777777" w:rsidR="00200BAD" w:rsidRDefault="0020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8C908" w14:textId="77777777" w:rsidR="00200BAD" w:rsidRDefault="00200BAD">
      <w:r>
        <w:separator/>
      </w:r>
    </w:p>
  </w:footnote>
  <w:footnote w:type="continuationSeparator" w:id="0">
    <w:p w14:paraId="3B2E7693" w14:textId="77777777" w:rsidR="00200BAD" w:rsidRDefault="00200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24996" w14:textId="42C38CF8" w:rsidR="002B7B59" w:rsidRDefault="002B7B59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02384DC0" wp14:editId="6A7CA1B4">
          <wp:extent cx="2358861" cy="527050"/>
          <wp:effectExtent l="0" t="0" r="381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Bo_TRAs_all_no subtext_flatten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861" cy="527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125FB3" w14:textId="6EFBA83E" w:rsidR="007A620F" w:rsidRPr="003979AF" w:rsidRDefault="007A620F">
    <w:pPr>
      <w:pStyle w:val="Kopfzeil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A26C1A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B074E35"/>
    <w:multiLevelType w:val="hybridMultilevel"/>
    <w:tmpl w:val="54E2BA1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3F4FCB"/>
    <w:multiLevelType w:val="hybridMultilevel"/>
    <w:tmpl w:val="D102F3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4358B5"/>
    <w:multiLevelType w:val="hybridMultilevel"/>
    <w:tmpl w:val="DA800C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90BD5"/>
    <w:multiLevelType w:val="hybridMultilevel"/>
    <w:tmpl w:val="2E0CEB6C"/>
    <w:lvl w:ilvl="0" w:tplc="F372E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63732"/>
    <w:multiLevelType w:val="hybridMultilevel"/>
    <w:tmpl w:val="CFB03ABA"/>
    <w:lvl w:ilvl="0" w:tplc="DDD4D09E">
      <w:numFmt w:val="bullet"/>
      <w:lvlText w:val="-"/>
      <w:lvlJc w:val="left"/>
      <w:pPr>
        <w:ind w:left="1070" w:hanging="710"/>
      </w:pPr>
      <w:rPr>
        <w:rFonts w:ascii="News Gothic MT" w:eastAsia="Times New Roman" w:hAnsi="News Gothic M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61722"/>
    <w:multiLevelType w:val="hybridMultilevel"/>
    <w:tmpl w:val="D5AA8F64"/>
    <w:lvl w:ilvl="0" w:tplc="0407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32A93"/>
    <w:multiLevelType w:val="hybridMultilevel"/>
    <w:tmpl w:val="2508F22C"/>
    <w:lvl w:ilvl="0" w:tplc="0407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8080B"/>
    <w:multiLevelType w:val="hybridMultilevel"/>
    <w:tmpl w:val="FDE4D4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B7567"/>
    <w:multiLevelType w:val="hybridMultilevel"/>
    <w:tmpl w:val="A98830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6120B9"/>
    <w:multiLevelType w:val="hybridMultilevel"/>
    <w:tmpl w:val="097417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E2BC5"/>
    <w:multiLevelType w:val="hybridMultilevel"/>
    <w:tmpl w:val="E4A42B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497C18"/>
    <w:multiLevelType w:val="hybridMultilevel"/>
    <w:tmpl w:val="F2C87EE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1080A"/>
    <w:multiLevelType w:val="hybridMultilevel"/>
    <w:tmpl w:val="5324E92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976BA2"/>
    <w:multiLevelType w:val="hybridMultilevel"/>
    <w:tmpl w:val="0B3411AC"/>
    <w:lvl w:ilvl="0" w:tplc="0407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61949"/>
    <w:multiLevelType w:val="hybridMultilevel"/>
    <w:tmpl w:val="B4FA6492"/>
    <w:lvl w:ilvl="0" w:tplc="DDD4D09E">
      <w:numFmt w:val="bullet"/>
      <w:lvlText w:val="-"/>
      <w:lvlJc w:val="left"/>
      <w:pPr>
        <w:ind w:left="1070" w:hanging="710"/>
      </w:pPr>
      <w:rPr>
        <w:rFonts w:ascii="News Gothic MT" w:eastAsia="Times New Roman" w:hAnsi="News Gothic M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82DB2"/>
    <w:multiLevelType w:val="hybridMultilevel"/>
    <w:tmpl w:val="9F5ABB92"/>
    <w:lvl w:ilvl="0" w:tplc="DDD4D09E">
      <w:numFmt w:val="bullet"/>
      <w:lvlText w:val="-"/>
      <w:lvlJc w:val="left"/>
      <w:pPr>
        <w:ind w:left="1070" w:hanging="710"/>
      </w:pPr>
      <w:rPr>
        <w:rFonts w:ascii="News Gothic MT" w:eastAsia="Times New Roman" w:hAnsi="News Gothic M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75925"/>
    <w:multiLevelType w:val="hybridMultilevel"/>
    <w:tmpl w:val="36A250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763DD"/>
    <w:multiLevelType w:val="hybridMultilevel"/>
    <w:tmpl w:val="C17423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D7D8B"/>
    <w:multiLevelType w:val="hybridMultilevel"/>
    <w:tmpl w:val="3C501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266AA"/>
    <w:multiLevelType w:val="hybridMultilevel"/>
    <w:tmpl w:val="9992EB38"/>
    <w:lvl w:ilvl="0" w:tplc="64B4C7AC">
      <w:start w:val="1"/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</w:rPr>
    </w:lvl>
    <w:lvl w:ilvl="1" w:tplc="B230810E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54523224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EC423CFC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11EE2768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368EB98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B442DFE0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13503DD6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95CAE088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1" w15:restartNumberingAfterBreak="0">
    <w:nsid w:val="6C2A689E"/>
    <w:multiLevelType w:val="hybridMultilevel"/>
    <w:tmpl w:val="A574E4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14613E"/>
    <w:multiLevelType w:val="hybridMultilevel"/>
    <w:tmpl w:val="C5D060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106BA7"/>
    <w:multiLevelType w:val="hybridMultilevel"/>
    <w:tmpl w:val="5DBEDD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9"/>
  </w:num>
  <w:num w:numId="5">
    <w:abstractNumId w:val="2"/>
  </w:num>
  <w:num w:numId="6">
    <w:abstractNumId w:val="18"/>
  </w:num>
  <w:num w:numId="7">
    <w:abstractNumId w:val="15"/>
  </w:num>
  <w:num w:numId="8">
    <w:abstractNumId w:val="16"/>
  </w:num>
  <w:num w:numId="9">
    <w:abstractNumId w:val="6"/>
  </w:num>
  <w:num w:numId="10">
    <w:abstractNumId w:val="3"/>
  </w:num>
  <w:num w:numId="11">
    <w:abstractNumId w:val="5"/>
  </w:num>
  <w:num w:numId="12">
    <w:abstractNumId w:val="14"/>
  </w:num>
  <w:num w:numId="13">
    <w:abstractNumId w:val="17"/>
  </w:num>
  <w:num w:numId="14">
    <w:abstractNumId w:val="7"/>
  </w:num>
  <w:num w:numId="15">
    <w:abstractNumId w:val="22"/>
  </w:num>
  <w:num w:numId="16">
    <w:abstractNumId w:val="13"/>
  </w:num>
  <w:num w:numId="17">
    <w:abstractNumId w:val="10"/>
  </w:num>
  <w:num w:numId="18">
    <w:abstractNumId w:val="12"/>
  </w:num>
  <w:num w:numId="19">
    <w:abstractNumId w:val="4"/>
  </w:num>
  <w:num w:numId="20">
    <w:abstractNumId w:val="20"/>
  </w:num>
  <w:num w:numId="21">
    <w:abstractNumId w:val="23"/>
  </w:num>
  <w:num w:numId="22">
    <w:abstractNumId w:val="19"/>
  </w:num>
  <w:num w:numId="23">
    <w:abstractNumId w:val="2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3EB"/>
    <w:rsid w:val="000209CF"/>
    <w:rsid w:val="00027F7A"/>
    <w:rsid w:val="000354E5"/>
    <w:rsid w:val="0004403A"/>
    <w:rsid w:val="00052FC7"/>
    <w:rsid w:val="00061B96"/>
    <w:rsid w:val="00064499"/>
    <w:rsid w:val="00072E03"/>
    <w:rsid w:val="00073735"/>
    <w:rsid w:val="00074EF7"/>
    <w:rsid w:val="00075CAF"/>
    <w:rsid w:val="0008181D"/>
    <w:rsid w:val="00083CA1"/>
    <w:rsid w:val="0009408B"/>
    <w:rsid w:val="00094AFC"/>
    <w:rsid w:val="000A0A45"/>
    <w:rsid w:val="000A2DF6"/>
    <w:rsid w:val="000B479D"/>
    <w:rsid w:val="000B4C2A"/>
    <w:rsid w:val="000B7A1D"/>
    <w:rsid w:val="000B7ADD"/>
    <w:rsid w:val="000D2116"/>
    <w:rsid w:val="000D4E1B"/>
    <w:rsid w:val="000D6994"/>
    <w:rsid w:val="000E3394"/>
    <w:rsid w:val="000E5142"/>
    <w:rsid w:val="000E63EB"/>
    <w:rsid w:val="000F25C4"/>
    <w:rsid w:val="000F2E47"/>
    <w:rsid w:val="000F5219"/>
    <w:rsid w:val="000F5C25"/>
    <w:rsid w:val="000F5E6E"/>
    <w:rsid w:val="000F6335"/>
    <w:rsid w:val="000F6E6D"/>
    <w:rsid w:val="001023AA"/>
    <w:rsid w:val="00105B10"/>
    <w:rsid w:val="00114459"/>
    <w:rsid w:val="00124625"/>
    <w:rsid w:val="00132A77"/>
    <w:rsid w:val="00135BB5"/>
    <w:rsid w:val="001442C7"/>
    <w:rsid w:val="0014537E"/>
    <w:rsid w:val="001529FE"/>
    <w:rsid w:val="00156F71"/>
    <w:rsid w:val="001660BD"/>
    <w:rsid w:val="00166C21"/>
    <w:rsid w:val="00176315"/>
    <w:rsid w:val="00177097"/>
    <w:rsid w:val="001925F9"/>
    <w:rsid w:val="001A66BC"/>
    <w:rsid w:val="001B0505"/>
    <w:rsid w:val="001B2075"/>
    <w:rsid w:val="001B33F0"/>
    <w:rsid w:val="001B7748"/>
    <w:rsid w:val="001E1520"/>
    <w:rsid w:val="001E2070"/>
    <w:rsid w:val="001E30E9"/>
    <w:rsid w:val="001E4E1A"/>
    <w:rsid w:val="00200BAD"/>
    <w:rsid w:val="00210C31"/>
    <w:rsid w:val="00211098"/>
    <w:rsid w:val="00217AE4"/>
    <w:rsid w:val="0023221F"/>
    <w:rsid w:val="00234399"/>
    <w:rsid w:val="00246244"/>
    <w:rsid w:val="00250721"/>
    <w:rsid w:val="002600E0"/>
    <w:rsid w:val="00271BCB"/>
    <w:rsid w:val="00282D7D"/>
    <w:rsid w:val="00287219"/>
    <w:rsid w:val="002946D2"/>
    <w:rsid w:val="002A086C"/>
    <w:rsid w:val="002A7A2C"/>
    <w:rsid w:val="002B3702"/>
    <w:rsid w:val="002B7B59"/>
    <w:rsid w:val="002C104A"/>
    <w:rsid w:val="002C75B7"/>
    <w:rsid w:val="002C7701"/>
    <w:rsid w:val="002D02CF"/>
    <w:rsid w:val="003106B7"/>
    <w:rsid w:val="00323669"/>
    <w:rsid w:val="003314B2"/>
    <w:rsid w:val="0034000F"/>
    <w:rsid w:val="00344BD5"/>
    <w:rsid w:val="003455B4"/>
    <w:rsid w:val="00353440"/>
    <w:rsid w:val="00355BDA"/>
    <w:rsid w:val="00355D0B"/>
    <w:rsid w:val="00360C9C"/>
    <w:rsid w:val="00362B4B"/>
    <w:rsid w:val="00362E0D"/>
    <w:rsid w:val="00366381"/>
    <w:rsid w:val="0038086D"/>
    <w:rsid w:val="00387CA5"/>
    <w:rsid w:val="003979AF"/>
    <w:rsid w:val="003A1A84"/>
    <w:rsid w:val="003A5650"/>
    <w:rsid w:val="003B4170"/>
    <w:rsid w:val="003B4875"/>
    <w:rsid w:val="003B4C96"/>
    <w:rsid w:val="003D48F9"/>
    <w:rsid w:val="003D6BF8"/>
    <w:rsid w:val="003F0410"/>
    <w:rsid w:val="003F33A1"/>
    <w:rsid w:val="003F35BF"/>
    <w:rsid w:val="00404FB3"/>
    <w:rsid w:val="00406129"/>
    <w:rsid w:val="0041053E"/>
    <w:rsid w:val="00415892"/>
    <w:rsid w:val="00422FF5"/>
    <w:rsid w:val="0044096C"/>
    <w:rsid w:val="00455651"/>
    <w:rsid w:val="004556EF"/>
    <w:rsid w:val="00460972"/>
    <w:rsid w:val="00463B30"/>
    <w:rsid w:val="00482474"/>
    <w:rsid w:val="00482C85"/>
    <w:rsid w:val="004841E0"/>
    <w:rsid w:val="00496D51"/>
    <w:rsid w:val="004A2536"/>
    <w:rsid w:val="004A2721"/>
    <w:rsid w:val="004B3C61"/>
    <w:rsid w:val="004C63BA"/>
    <w:rsid w:val="004D2116"/>
    <w:rsid w:val="004D6D1E"/>
    <w:rsid w:val="004E4E6C"/>
    <w:rsid w:val="004E6852"/>
    <w:rsid w:val="004F005F"/>
    <w:rsid w:val="00517F38"/>
    <w:rsid w:val="0052626D"/>
    <w:rsid w:val="005270D7"/>
    <w:rsid w:val="005301F6"/>
    <w:rsid w:val="00533554"/>
    <w:rsid w:val="00553EC9"/>
    <w:rsid w:val="00554174"/>
    <w:rsid w:val="00554618"/>
    <w:rsid w:val="00554B83"/>
    <w:rsid w:val="00567167"/>
    <w:rsid w:val="005757DE"/>
    <w:rsid w:val="00577CFA"/>
    <w:rsid w:val="005842BB"/>
    <w:rsid w:val="005861F1"/>
    <w:rsid w:val="005A194C"/>
    <w:rsid w:val="005A29B7"/>
    <w:rsid w:val="005B194D"/>
    <w:rsid w:val="005B75C1"/>
    <w:rsid w:val="005D2007"/>
    <w:rsid w:val="005E0DEF"/>
    <w:rsid w:val="005E52ED"/>
    <w:rsid w:val="005F0736"/>
    <w:rsid w:val="005F0D6E"/>
    <w:rsid w:val="00604A54"/>
    <w:rsid w:val="00604F6A"/>
    <w:rsid w:val="00605E42"/>
    <w:rsid w:val="00607666"/>
    <w:rsid w:val="00625DE4"/>
    <w:rsid w:val="00633F8C"/>
    <w:rsid w:val="00637940"/>
    <w:rsid w:val="00644E9A"/>
    <w:rsid w:val="0064663C"/>
    <w:rsid w:val="00650674"/>
    <w:rsid w:val="0065526A"/>
    <w:rsid w:val="006564CE"/>
    <w:rsid w:val="00656B76"/>
    <w:rsid w:val="00662ACD"/>
    <w:rsid w:val="00664FFF"/>
    <w:rsid w:val="00665D0F"/>
    <w:rsid w:val="00666012"/>
    <w:rsid w:val="006703E3"/>
    <w:rsid w:val="0067131F"/>
    <w:rsid w:val="00681A0A"/>
    <w:rsid w:val="006938AB"/>
    <w:rsid w:val="0069626C"/>
    <w:rsid w:val="006A2B57"/>
    <w:rsid w:val="006A77BB"/>
    <w:rsid w:val="006C4177"/>
    <w:rsid w:val="006C71C9"/>
    <w:rsid w:val="006F6746"/>
    <w:rsid w:val="006F6933"/>
    <w:rsid w:val="00703175"/>
    <w:rsid w:val="0071238C"/>
    <w:rsid w:val="00712C5F"/>
    <w:rsid w:val="0072102D"/>
    <w:rsid w:val="007227F3"/>
    <w:rsid w:val="0072331C"/>
    <w:rsid w:val="00723568"/>
    <w:rsid w:val="007469AB"/>
    <w:rsid w:val="007536BE"/>
    <w:rsid w:val="00757270"/>
    <w:rsid w:val="0076174A"/>
    <w:rsid w:val="00763683"/>
    <w:rsid w:val="0076530D"/>
    <w:rsid w:val="00767E70"/>
    <w:rsid w:val="00772B1B"/>
    <w:rsid w:val="00781DD9"/>
    <w:rsid w:val="00785A21"/>
    <w:rsid w:val="007862FF"/>
    <w:rsid w:val="007946B8"/>
    <w:rsid w:val="007A076A"/>
    <w:rsid w:val="007A1007"/>
    <w:rsid w:val="007A41B6"/>
    <w:rsid w:val="007A620F"/>
    <w:rsid w:val="007A7372"/>
    <w:rsid w:val="007A73E6"/>
    <w:rsid w:val="007B0ED9"/>
    <w:rsid w:val="007C4DA5"/>
    <w:rsid w:val="007D6235"/>
    <w:rsid w:val="007E219A"/>
    <w:rsid w:val="007F1AB1"/>
    <w:rsid w:val="007F2FD1"/>
    <w:rsid w:val="007F6C32"/>
    <w:rsid w:val="007F6F00"/>
    <w:rsid w:val="00802AE0"/>
    <w:rsid w:val="00810EFA"/>
    <w:rsid w:val="008235E2"/>
    <w:rsid w:val="00825849"/>
    <w:rsid w:val="0083373E"/>
    <w:rsid w:val="00836E81"/>
    <w:rsid w:val="00846E9C"/>
    <w:rsid w:val="00854C49"/>
    <w:rsid w:val="00861F98"/>
    <w:rsid w:val="0087672F"/>
    <w:rsid w:val="00886718"/>
    <w:rsid w:val="00893B9C"/>
    <w:rsid w:val="008A0D09"/>
    <w:rsid w:val="008A17FB"/>
    <w:rsid w:val="008A2F51"/>
    <w:rsid w:val="008B2C25"/>
    <w:rsid w:val="008B3DFD"/>
    <w:rsid w:val="008C0318"/>
    <w:rsid w:val="008D0DB9"/>
    <w:rsid w:val="008D1D0E"/>
    <w:rsid w:val="008D4EB3"/>
    <w:rsid w:val="008E1ACA"/>
    <w:rsid w:val="008E3619"/>
    <w:rsid w:val="008F20C3"/>
    <w:rsid w:val="008F3367"/>
    <w:rsid w:val="008F359B"/>
    <w:rsid w:val="00906488"/>
    <w:rsid w:val="009105AE"/>
    <w:rsid w:val="00926858"/>
    <w:rsid w:val="0093022C"/>
    <w:rsid w:val="00936B88"/>
    <w:rsid w:val="00944368"/>
    <w:rsid w:val="009477F5"/>
    <w:rsid w:val="00951C6E"/>
    <w:rsid w:val="00956905"/>
    <w:rsid w:val="00961612"/>
    <w:rsid w:val="00962387"/>
    <w:rsid w:val="0098046D"/>
    <w:rsid w:val="00993F14"/>
    <w:rsid w:val="009966FB"/>
    <w:rsid w:val="009C6932"/>
    <w:rsid w:val="009C6A78"/>
    <w:rsid w:val="009D32AC"/>
    <w:rsid w:val="009F0013"/>
    <w:rsid w:val="00A06597"/>
    <w:rsid w:val="00A15263"/>
    <w:rsid w:val="00A15BF6"/>
    <w:rsid w:val="00A224CF"/>
    <w:rsid w:val="00A3120F"/>
    <w:rsid w:val="00A37924"/>
    <w:rsid w:val="00A4468C"/>
    <w:rsid w:val="00A45B10"/>
    <w:rsid w:val="00A53CC7"/>
    <w:rsid w:val="00A60BCB"/>
    <w:rsid w:val="00A74D31"/>
    <w:rsid w:val="00A76FC0"/>
    <w:rsid w:val="00A8111B"/>
    <w:rsid w:val="00A82052"/>
    <w:rsid w:val="00A8213E"/>
    <w:rsid w:val="00A947FF"/>
    <w:rsid w:val="00A95CB2"/>
    <w:rsid w:val="00AA3072"/>
    <w:rsid w:val="00AA3230"/>
    <w:rsid w:val="00AB0801"/>
    <w:rsid w:val="00AB7964"/>
    <w:rsid w:val="00AE4361"/>
    <w:rsid w:val="00B01C90"/>
    <w:rsid w:val="00B11403"/>
    <w:rsid w:val="00B13AF8"/>
    <w:rsid w:val="00B1590A"/>
    <w:rsid w:val="00B16726"/>
    <w:rsid w:val="00B218DE"/>
    <w:rsid w:val="00B30909"/>
    <w:rsid w:val="00B34896"/>
    <w:rsid w:val="00B34AC8"/>
    <w:rsid w:val="00B363EE"/>
    <w:rsid w:val="00B3700B"/>
    <w:rsid w:val="00B40D61"/>
    <w:rsid w:val="00B43D44"/>
    <w:rsid w:val="00B51B1B"/>
    <w:rsid w:val="00B806E4"/>
    <w:rsid w:val="00B91168"/>
    <w:rsid w:val="00B919E9"/>
    <w:rsid w:val="00BA78CC"/>
    <w:rsid w:val="00BB35F5"/>
    <w:rsid w:val="00BD1A3C"/>
    <w:rsid w:val="00BD2BF6"/>
    <w:rsid w:val="00BD408D"/>
    <w:rsid w:val="00BD49DE"/>
    <w:rsid w:val="00BD7B36"/>
    <w:rsid w:val="00BE345A"/>
    <w:rsid w:val="00BE3C7C"/>
    <w:rsid w:val="00BE699F"/>
    <w:rsid w:val="00BE79C5"/>
    <w:rsid w:val="00C04590"/>
    <w:rsid w:val="00C06C4C"/>
    <w:rsid w:val="00C15F05"/>
    <w:rsid w:val="00C275E6"/>
    <w:rsid w:val="00C44033"/>
    <w:rsid w:val="00C521E4"/>
    <w:rsid w:val="00C675B3"/>
    <w:rsid w:val="00C71F35"/>
    <w:rsid w:val="00C90E83"/>
    <w:rsid w:val="00CA3353"/>
    <w:rsid w:val="00CA5214"/>
    <w:rsid w:val="00CB3A87"/>
    <w:rsid w:val="00CC0F22"/>
    <w:rsid w:val="00CD2C0D"/>
    <w:rsid w:val="00CD5A3B"/>
    <w:rsid w:val="00CE30F0"/>
    <w:rsid w:val="00CF3EA7"/>
    <w:rsid w:val="00CF572F"/>
    <w:rsid w:val="00D20ADC"/>
    <w:rsid w:val="00D24097"/>
    <w:rsid w:val="00D31093"/>
    <w:rsid w:val="00D36228"/>
    <w:rsid w:val="00D507FB"/>
    <w:rsid w:val="00D5761B"/>
    <w:rsid w:val="00D84A44"/>
    <w:rsid w:val="00D94401"/>
    <w:rsid w:val="00D94845"/>
    <w:rsid w:val="00D95212"/>
    <w:rsid w:val="00DA5F2B"/>
    <w:rsid w:val="00DB1F49"/>
    <w:rsid w:val="00DB3685"/>
    <w:rsid w:val="00DC404B"/>
    <w:rsid w:val="00DC4E96"/>
    <w:rsid w:val="00DD171F"/>
    <w:rsid w:val="00DD2153"/>
    <w:rsid w:val="00DD4381"/>
    <w:rsid w:val="00DF1FF8"/>
    <w:rsid w:val="00E11A18"/>
    <w:rsid w:val="00E129BA"/>
    <w:rsid w:val="00E36460"/>
    <w:rsid w:val="00E42F9F"/>
    <w:rsid w:val="00E51EEE"/>
    <w:rsid w:val="00E60CB8"/>
    <w:rsid w:val="00E70D9B"/>
    <w:rsid w:val="00E7754F"/>
    <w:rsid w:val="00ED34E1"/>
    <w:rsid w:val="00ED4BE4"/>
    <w:rsid w:val="00EE34AD"/>
    <w:rsid w:val="00F07492"/>
    <w:rsid w:val="00F204B5"/>
    <w:rsid w:val="00F22F93"/>
    <w:rsid w:val="00F240B2"/>
    <w:rsid w:val="00F418FF"/>
    <w:rsid w:val="00F67CBC"/>
    <w:rsid w:val="00F73AD3"/>
    <w:rsid w:val="00F83048"/>
    <w:rsid w:val="00F9658B"/>
    <w:rsid w:val="00FA290B"/>
    <w:rsid w:val="00FB2BC8"/>
    <w:rsid w:val="00FC23BE"/>
    <w:rsid w:val="00FC4813"/>
    <w:rsid w:val="00FC6B01"/>
    <w:rsid w:val="00FD116C"/>
    <w:rsid w:val="00FD346B"/>
    <w:rsid w:val="00FD7285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14CA2B"/>
  <w15:docId w15:val="{031F1ABB-59CA-4D36-B86E-224B1E5F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023AA"/>
    <w:pPr>
      <w:spacing w:after="60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3979AF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74E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74EF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604A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4A5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E63EB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3979AF"/>
    <w:rPr>
      <w:rFonts w:asciiTheme="minorHAnsi" w:eastAsiaTheme="majorEastAsia" w:hAnsiTheme="minorHAnsi" w:cstheme="majorBidi"/>
      <w:b/>
      <w:bCs/>
      <w:color w:val="365F91" w:themeColor="accent1" w:themeShade="BF"/>
      <w:sz w:val="28"/>
      <w:szCs w:val="28"/>
    </w:rPr>
  </w:style>
  <w:style w:type="paragraph" w:styleId="Untertitel">
    <w:name w:val="Subtitle"/>
    <w:basedOn w:val="Standard"/>
    <w:next w:val="Standard"/>
    <w:link w:val="UntertitelZchn"/>
    <w:qFormat/>
    <w:rsid w:val="001023AA"/>
    <w:pPr>
      <w:numPr>
        <w:ilvl w:val="1"/>
      </w:numPr>
    </w:pPr>
    <w:rPr>
      <w:rFonts w:asciiTheme="minorHAnsi" w:eastAsiaTheme="majorEastAsia" w:hAnsiTheme="minorHAnsi" w:cstheme="majorBidi"/>
      <w:iCs/>
      <w:color w:val="4F81BD" w:themeColor="accent1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rsid w:val="001023AA"/>
    <w:rPr>
      <w:rFonts w:asciiTheme="minorHAnsi" w:eastAsiaTheme="majorEastAsia" w:hAnsiTheme="minorHAnsi" w:cstheme="majorBidi"/>
      <w:iCs/>
      <w:color w:val="4F81BD" w:themeColor="accent1"/>
      <w:spacing w:val="15"/>
      <w:sz w:val="22"/>
      <w:szCs w:val="24"/>
    </w:rPr>
  </w:style>
  <w:style w:type="character" w:styleId="Hyperlink">
    <w:name w:val="Hyperlink"/>
    <w:basedOn w:val="Absatz-Standardschriftart"/>
    <w:rsid w:val="001023A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rsid w:val="001529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1529F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529F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1529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529FE"/>
    <w:rPr>
      <w:rFonts w:ascii="Arial" w:hAnsi="Arial"/>
      <w:b/>
      <w:bCs/>
    </w:rPr>
  </w:style>
  <w:style w:type="table" w:styleId="Tabellenraster">
    <w:name w:val="Table Grid"/>
    <w:basedOn w:val="NormaleTabelle"/>
    <w:uiPriority w:val="59"/>
    <w:rsid w:val="006703E3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D9484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D94845"/>
    <w:rPr>
      <w:rFonts w:ascii="Arial" w:hAnsi="Arial"/>
    </w:rPr>
  </w:style>
  <w:style w:type="character" w:styleId="Funotenzeichen">
    <w:name w:val="footnote reference"/>
    <w:basedOn w:val="Absatz-Standardschriftart"/>
    <w:rsid w:val="00D94845"/>
    <w:rPr>
      <w:vertAlign w:val="superscript"/>
    </w:rPr>
  </w:style>
  <w:style w:type="paragraph" w:styleId="Endnotentext">
    <w:name w:val="endnote text"/>
    <w:basedOn w:val="Standard"/>
    <w:link w:val="EndnotentextZchn"/>
    <w:rsid w:val="00D9484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D94845"/>
    <w:rPr>
      <w:rFonts w:ascii="Arial" w:hAnsi="Arial"/>
    </w:rPr>
  </w:style>
  <w:style w:type="character" w:styleId="Endnotenzeichen">
    <w:name w:val="endnote reference"/>
    <w:basedOn w:val="Absatz-Standardschriftart"/>
    <w:rsid w:val="00D94845"/>
    <w:rPr>
      <w:vertAlign w:val="superscript"/>
    </w:rPr>
  </w:style>
  <w:style w:type="paragraph" w:styleId="berarbeitung">
    <w:name w:val="Revision"/>
    <w:hidden/>
    <w:uiPriority w:val="99"/>
    <w:semiHidden/>
    <w:rsid w:val="00703175"/>
    <w:rPr>
      <w:rFonts w:ascii="Arial" w:hAnsi="Arial"/>
      <w:sz w:val="24"/>
      <w:szCs w:val="24"/>
    </w:rPr>
  </w:style>
  <w:style w:type="paragraph" w:customStyle="1" w:styleId="Default">
    <w:name w:val="Default"/>
    <w:rsid w:val="008A2F5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B7B59"/>
    <w:rPr>
      <w:rFonts w:ascii="Arial" w:hAnsi="Arial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1453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semiHidden/>
    <w:unhideWhenUsed/>
    <w:rsid w:val="005A29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7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-bonn.sciebo.de/s/Kky0Qihv32kamg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Vorlagen%20Ple\7-1_Pletziger_Vermerk_neues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E2913-9797-421F-B75F-7E7A8943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7-1_Pletziger_Vermerk_neues Logo</Template>
  <TotalTime>0</TotalTime>
  <Pages>3</Pages>
  <Words>151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Uni-Bonn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Pletziger, Hanna</dc:creator>
  <cp:lastModifiedBy>Johanna Tix</cp:lastModifiedBy>
  <cp:revision>2</cp:revision>
  <dcterms:created xsi:type="dcterms:W3CDTF">2024-01-22T13:32:00Z</dcterms:created>
  <dcterms:modified xsi:type="dcterms:W3CDTF">2024-01-22T13:32:00Z</dcterms:modified>
</cp:coreProperties>
</file>